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8B3CFE" w:rsidRPr="00AC39DF" w:rsidTr="005A14B7">
        <w:trPr>
          <w:trHeight w:val="1121"/>
        </w:trPr>
        <w:tc>
          <w:tcPr>
            <w:tcW w:w="10348" w:type="dxa"/>
          </w:tcPr>
          <w:p w:rsidR="008B3CFE" w:rsidRPr="00392D30" w:rsidRDefault="008B3CFE" w:rsidP="0085190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Hlk8813729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SEGNALAZIONE </w:t>
            </w:r>
            <w:r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DEI  DANNI </w:t>
            </w:r>
          </w:p>
          <w:p w:rsidR="008B3CFE" w:rsidRPr="00AC39DF" w:rsidRDefault="008B3CFE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392D30">
              <w:rPr>
                <w:rFonts w:ascii="Times New Roman" w:hAnsi="Times New Roman"/>
                <w:b/>
                <w:iCs/>
              </w:rPr>
              <w:t>ALL’UNITÀ IMMOBILIARE,  AD USO ABITATIVO O SEDE DI ASSOCIAZIONE SENZA SCOPO DI LUCRO, E AI RELATIVI BENI MOBILI  DI PROPRIETÀ PRIVATA CAUSATI DAGLI ECCEZIONALI EVENTI ATMOSFERICI VERIFICATISI NEL</w:t>
            </w:r>
            <w:r>
              <w:rPr>
                <w:rFonts w:ascii="Times New Roman" w:hAnsi="Times New Roman"/>
                <w:b/>
                <w:iCs/>
              </w:rPr>
              <w:t>LA PRIMA DECADE DEL</w:t>
            </w:r>
            <w:r w:rsidRPr="00392D30">
              <w:rPr>
                <w:rFonts w:ascii="Times New Roman" w:hAnsi="Times New Roman"/>
                <w:b/>
                <w:iCs/>
              </w:rPr>
              <w:t xml:space="preserve"> MESE DI DICEMBRE 2020</w:t>
            </w:r>
          </w:p>
          <w:p w:rsidR="008B3CFE" w:rsidRPr="00213297" w:rsidRDefault="008B3CFE" w:rsidP="0085190D">
            <w:pPr>
              <w:jc w:val="center"/>
              <w:rPr>
                <w:rFonts w:ascii="Times New Roman" w:hAnsi="Times New Roman"/>
                <w:bCs/>
                <w:i/>
                <w:strike/>
              </w:rPr>
            </w:pPr>
            <w:r w:rsidRPr="00213297">
              <w:rPr>
                <w:rFonts w:ascii="Times New Roman" w:hAnsi="Times New Roman"/>
                <w:bCs/>
                <w:i/>
                <w:strike/>
              </w:rPr>
              <w:t xml:space="preserve"> </w:t>
            </w:r>
          </w:p>
        </w:tc>
      </w:tr>
      <w:bookmarkEnd w:id="0"/>
      <w:tr w:rsidR="008B3CFE" w:rsidRPr="00AC39DF" w:rsidTr="005A14B7">
        <w:trPr>
          <w:trHeight w:val="410"/>
        </w:trPr>
        <w:tc>
          <w:tcPr>
            <w:tcW w:w="10348" w:type="dxa"/>
          </w:tcPr>
          <w:p w:rsidR="008B3CFE" w:rsidRDefault="008B3CFE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8B3CFE" w:rsidRPr="00AC39DF" w:rsidRDefault="008B3CFE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_________________</w:t>
            </w:r>
          </w:p>
          <w:p w:rsidR="008B3CFE" w:rsidRDefault="008B3CFE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:rsidR="008B3CFE" w:rsidRDefault="008B3CFE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  <w:p w:rsidR="008B3CFE" w:rsidRPr="00773CCB" w:rsidRDefault="008B3CFE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3CCB">
              <w:rPr>
                <w:rFonts w:ascii="Times New Roman" w:hAnsi="Times New Roman"/>
                <w:b/>
                <w:bCs/>
                <w:iCs/>
              </w:rPr>
              <w:t>SEGNALA DI AVERE SUBITO I DANNI AI BENI INDICATI NELLE SEZIONI SUCCESSIVE</w:t>
            </w:r>
          </w:p>
          <w:p w:rsidR="008B3CFE" w:rsidRPr="00B62DD2" w:rsidRDefault="008B3CFE" w:rsidP="00466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trike/>
              </w:rPr>
            </w:pPr>
            <w:r w:rsidRPr="00AC39DF">
              <w:rPr>
                <w:rFonts w:ascii="Times New Roman" w:hAnsi="Times New Roman"/>
                <w:b/>
              </w:rPr>
              <w:tab/>
            </w:r>
            <w:r w:rsidRPr="00AC39DF">
              <w:rPr>
                <w:rFonts w:ascii="Times New Roman" w:hAnsi="Times New Roman"/>
                <w:b/>
              </w:rPr>
              <w:tab/>
            </w:r>
            <w:r w:rsidRPr="00AC39DF">
              <w:rPr>
                <w:rFonts w:ascii="Times New Roman" w:hAnsi="Times New Roman"/>
                <w:b/>
              </w:rPr>
              <w:tab/>
            </w:r>
            <w:r w:rsidRPr="00AC39DF">
              <w:rPr>
                <w:rFonts w:ascii="Times New Roman" w:hAnsi="Times New Roman"/>
                <w:b/>
              </w:rPr>
              <w:tab/>
            </w:r>
            <w:r w:rsidRPr="00AC39DF">
              <w:rPr>
                <w:rFonts w:ascii="Times New Roman" w:hAnsi="Times New Roman"/>
                <w:b/>
              </w:rPr>
              <w:tab/>
            </w:r>
          </w:p>
          <w:p w:rsidR="008B3CFE" w:rsidRPr="00AC39DF" w:rsidRDefault="008B3CFE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:rsidR="008B3CFE" w:rsidRPr="00AC39DF" w:rsidRDefault="008B3CFE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                                      FIRMA__________________________________</w:t>
            </w:r>
          </w:p>
        </w:tc>
      </w:tr>
    </w:tbl>
    <w:p w:rsidR="008B3CFE" w:rsidRPr="00AC39DF" w:rsidRDefault="008B3CFE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:rsidR="008B3CFE" w:rsidRDefault="008B3CFE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:rsidR="008B3CFE" w:rsidRDefault="008B3CFE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8B3CFE" w:rsidRDefault="008B3CFE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8B3CFE" w:rsidRPr="00AC39DF" w:rsidRDefault="008B3CFE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8B3CFE" w:rsidRDefault="008B3CFE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8B3CFE" w:rsidRDefault="008B3CFE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8B3CFE" w:rsidRDefault="008B3CFE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8B3CFE" w:rsidRPr="00AC39DF" w:rsidRDefault="008B3CFE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Allegato Modulo B</w:t>
      </w:r>
    </w:p>
    <w:p w:rsidR="008B3CFE" w:rsidRPr="00AC39DF" w:rsidRDefault="008B3CFE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8B3CFE" w:rsidRPr="00AC39DF" w:rsidRDefault="008B3CFE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:rsidR="008B3CFE" w:rsidRPr="00AC39DF" w:rsidRDefault="008B3CFE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:rsidR="008B3CFE" w:rsidRPr="00AC39DF" w:rsidRDefault="008B3CFE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:rsidR="008B3CFE" w:rsidRPr="00AC39DF" w:rsidRDefault="008B3CFE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0A0"/>
      </w:tblPr>
      <w:tblGrid>
        <w:gridCol w:w="10377"/>
      </w:tblGrid>
      <w:tr w:rsidR="008B3CFE" w:rsidRPr="00AC39DF" w:rsidTr="000A4B1E">
        <w:trPr>
          <w:trHeight w:val="1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E" w:rsidRPr="00AC39DF" w:rsidRDefault="008B3CFE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1</w:t>
            </w:r>
            <w:r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:rsidR="008B3CFE" w:rsidRPr="00AC39DF" w:rsidRDefault="008B3CFE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8B3CFE" w:rsidRDefault="008B3CFE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Il/La sottoscritto/a _________________________________________________________________</w:t>
            </w:r>
            <w:r w:rsidRPr="00AC39DF">
              <w:rPr>
                <w:rFonts w:ascii="Times New Roman" w:hAnsi="Times New Roman"/>
              </w:rPr>
              <w:br/>
              <w:t xml:space="preserve">nato/a a ______________________________________________________ il </w:t>
            </w:r>
            <w:r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:rsidR="008B3CFE" w:rsidRPr="00AC39DF" w:rsidRDefault="008B3CFE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Pr="00AC39DF">
              <w:rPr>
                <w:rFonts w:ascii="Times New Roman" w:hAnsi="Times New Roman"/>
                <w:bCs/>
                <w:smallCaps/>
              </w:rPr>
              <w:br/>
            </w:r>
            <w:r w:rsidRPr="00AC39DF">
              <w:rPr>
                <w:rFonts w:ascii="Times New Roman" w:hAnsi="Times New Roman"/>
              </w:rPr>
              <w:t>residente a ________________________ Prov. _____ CAP ________</w:t>
            </w:r>
            <w:r w:rsidRPr="00AC39DF">
              <w:rPr>
                <w:rFonts w:ascii="Times New Roman" w:hAnsi="Times New Roman"/>
              </w:rPr>
              <w:br/>
              <w:t>indirizzo___________________________________________________________________</w:t>
            </w:r>
            <w:r w:rsidRPr="00AC39DF">
              <w:rPr>
                <w:rFonts w:ascii="Times New Roman" w:hAnsi="Times New Roman"/>
              </w:rPr>
              <w:br/>
              <w:t>Tel. ___________; Cell. _________; mail _____________________________________</w:t>
            </w:r>
          </w:p>
          <w:p w:rsidR="008B3CFE" w:rsidRDefault="008B3CFE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:rsidR="008B3CFE" w:rsidRPr="00AC39DF" w:rsidRDefault="008B3CFE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:rsidR="008B3CFE" w:rsidRPr="00AC39DF" w:rsidRDefault="008B3CFE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proprietario unico dell’unità immobiliare</w:t>
            </w:r>
            <w:r w:rsidRPr="00AC39DF">
              <w:rPr>
                <w:rFonts w:ascii="Times New Roman" w:hAnsi="Times New Roman"/>
              </w:rPr>
              <w:tab/>
            </w:r>
          </w:p>
          <w:p w:rsidR="008B3CFE" w:rsidRPr="00AC39DF" w:rsidRDefault="008B3CFE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comproprietario dell’unità immobiliare 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  <w:b/>
              </w:rPr>
              <w:t xml:space="preserve">         </w:t>
            </w:r>
          </w:p>
          <w:p w:rsidR="008B3CFE" w:rsidRPr="000A58A2" w:rsidRDefault="008B3CFE" w:rsidP="005425FB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i/>
                <w:iCs/>
              </w:rPr>
            </w:pPr>
            <w:r w:rsidRPr="000A58A2">
              <w:rPr>
                <w:rFonts w:ascii="Times New Roman" w:hAnsi="Times New Roman"/>
              </w:rPr>
              <w:t xml:space="preserve">locatario/comodatario/usufruttuario dell’unità immobiliare </w:t>
            </w:r>
            <w:r w:rsidRPr="000A58A2">
              <w:rPr>
                <w:rFonts w:ascii="Times New Roman" w:hAnsi="Times New Roman"/>
                <w:i/>
                <w:iCs/>
              </w:rPr>
              <w:t xml:space="preserve">(che si accolla la spesa previo accordo con il proprietario)                               </w:t>
            </w:r>
          </w:p>
          <w:p w:rsidR="008B3CFE" w:rsidRPr="00AC39DF" w:rsidRDefault="008B3CFE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condomìno delegato da altri condomìni per le parti comuni danneggiate di un edificio residenziale in cui non è stato nominato l’amministratore  condominiale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  <w:b/>
              </w:rPr>
              <w:t xml:space="preserve">                                               </w:t>
            </w:r>
          </w:p>
          <w:p w:rsidR="008B3CFE" w:rsidRPr="00AC39DF" w:rsidRDefault="008B3CFE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Pr="00AC39DF">
              <w:rPr>
                <w:rFonts w:ascii="Times New Roman" w:hAnsi="Times New Roman"/>
              </w:rPr>
              <w:tab/>
            </w:r>
          </w:p>
          <w:p w:rsidR="008B3CFE" w:rsidRPr="00374777" w:rsidRDefault="008B3CFE" w:rsidP="004E66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4F57">
              <w:rPr>
                <w:rFonts w:ascii="Times New Roman" w:hAnsi="Times New Roman"/>
              </w:rPr>
              <w:t>proprietario dei beni mobili distrutti o danneggiati ubicati nell’abitazione distrutta o danneggiata</w:t>
            </w:r>
          </w:p>
          <w:p w:rsidR="008B3CFE" w:rsidRPr="005425FB" w:rsidRDefault="008B3CFE" w:rsidP="00A646C5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</w:t>
            </w:r>
            <w:r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 xml:space="preserve">di lucro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proprietaria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bCs/>
              </w:rPr>
              <w:t>comproprietaria</w:t>
            </w:r>
            <w:r w:rsidRPr="005425FB">
              <w:rPr>
                <w:rFonts w:ascii="Times New Roman" w:hAnsi="Times New Roman"/>
                <w:iCs/>
              </w:rPr>
              <w:t xml:space="preserve">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</w:rPr>
              <w:t>locataria/comodataria/usufruttuaria</w:t>
            </w:r>
            <w:r>
              <w:rPr>
                <w:rFonts w:ascii="Times New Roman" w:hAnsi="Times New Roman"/>
              </w:rPr>
              <w:t xml:space="preserve"> </w:t>
            </w:r>
            <w:r w:rsidRPr="000A58A2">
              <w:rPr>
                <w:rFonts w:ascii="Times New Roman" w:hAnsi="Times New Roman"/>
                <w:i/>
                <w:iCs/>
              </w:rPr>
              <w:t>(che si accolla la spesa previo accordo con  il proprietario)</w:t>
            </w:r>
            <w:r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 d</w:t>
            </w:r>
            <w:r w:rsidRPr="005425FB">
              <w:rPr>
                <w:rFonts w:ascii="Times New Roman" w:hAnsi="Times New Roman"/>
              </w:rPr>
              <w:t xml:space="preserve">ell’unità immobiliare distrutta o danneggiata </w:t>
            </w:r>
            <w:r>
              <w:rPr>
                <w:rFonts w:ascii="Times New Roman" w:hAnsi="Times New Roman"/>
              </w:rPr>
              <w:t xml:space="preserve">sede legale/operativa dell’associazione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  <w:p w:rsidR="008B3CFE" w:rsidRPr="00AC39DF" w:rsidRDefault="008B3CFE" w:rsidP="00B55CD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</w:t>
            </w:r>
            <w:r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 xml:space="preserve">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</w:tc>
      </w:tr>
    </w:tbl>
    <w:p w:rsidR="008B3CFE" w:rsidRPr="00AC39DF" w:rsidRDefault="008B3CFE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:rsidR="008B3CFE" w:rsidRPr="00AC39DF" w:rsidRDefault="008B3CFE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AC39DF">
        <w:rPr>
          <w:rFonts w:ascii="Times New Roman" w:hAnsi="Times New Roman"/>
        </w:rPr>
        <w:t>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:rsidR="008B3CFE" w:rsidRPr="00AC39DF" w:rsidRDefault="008B3CFE" w:rsidP="002007FE">
      <w:pPr>
        <w:autoSpaceDE w:val="0"/>
        <w:autoSpaceDN w:val="0"/>
        <w:adjustRightInd w:val="0"/>
        <w:spacing w:before="0" w:after="240" w:line="360" w:lineRule="auto"/>
        <w:jc w:val="center"/>
        <w:rPr>
          <w:rFonts w:ascii="Times New Roman" w:hAnsi="Times New Roman"/>
          <w:b/>
          <w:bCs/>
        </w:rPr>
      </w:pPr>
      <w:r w:rsidRPr="00AC39DF">
        <w:rPr>
          <w:rStyle w:val="Strong"/>
          <w:rFonts w:ascii="Times New Roman" w:hAnsi="Times New Roman"/>
        </w:rPr>
        <w:t>DICHIARA</w:t>
      </w:r>
    </w:p>
    <w:tbl>
      <w:tblPr>
        <w:tblW w:w="9923" w:type="dxa"/>
        <w:tblInd w:w="-147" w:type="dxa"/>
        <w:tblLayout w:type="fixed"/>
        <w:tblLook w:val="00A0"/>
      </w:tblPr>
      <w:tblGrid>
        <w:gridCol w:w="9923"/>
      </w:tblGrid>
      <w:tr w:rsidR="008B3CFE" w:rsidRPr="00AC39DF" w:rsidTr="009C03AF">
        <w:trPr>
          <w:trHeight w:val="282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9C03AF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2</w:t>
            </w:r>
            <w:r w:rsidRPr="009C03AF">
              <w:rPr>
                <w:rFonts w:ascii="Times New Roman" w:hAnsi="Times New Roman"/>
              </w:rPr>
              <w:t xml:space="preserve"> – </w:t>
            </w:r>
            <w:r w:rsidRPr="009C03AF">
              <w:rPr>
                <w:rFonts w:ascii="Times New Roman" w:hAnsi="Times New Roman"/>
                <w:b/>
              </w:rPr>
              <w:t>Dati relativi all’unità immobiliare distrutta o dannegiata e stato di legittimità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8B3CFE" w:rsidRPr="009C03AF" w:rsidRDefault="008B3CFE" w:rsidP="009C03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9C03A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9C03AF">
              <w:rPr>
                <w:rFonts w:ascii="Times New Roman" w:hAnsi="Times New Roman"/>
                <w:b/>
                <w:bCs/>
              </w:rPr>
              <w:t xml:space="preserve">:      </w:t>
            </w:r>
          </w:p>
          <w:p w:rsidR="008B3CFE" w:rsidRPr="009C03AF" w:rsidRDefault="008B3CFE" w:rsidP="009C03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9C03AF">
              <w:rPr>
                <w:rFonts w:ascii="Times New Roman" w:hAnsi="Times New Roman"/>
                <w:b/>
              </w:rPr>
              <w:t>è ubicata in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via/viale/piazza/(altro) ________________________________________________________</w:t>
            </w:r>
            <w:r w:rsidRPr="009C03AF">
              <w:rPr>
                <w:rFonts w:ascii="Times New Roman" w:hAnsi="Times New Roman"/>
              </w:rPr>
              <w:br/>
              <w:t>al n. civico ______, in località ________________________________, CAP ____________</w:t>
            </w:r>
            <w:r w:rsidRPr="009C03AF">
              <w:rPr>
                <w:rFonts w:ascii="Times New Roman" w:hAnsi="Times New Roman"/>
              </w:rPr>
              <w:br/>
              <w:t>e distinta in catasto al Foglio n. ______,  Mappale ______, Sub ______, Categoria ________,</w:t>
            </w:r>
            <w:r w:rsidRPr="009C03AF">
              <w:rPr>
                <w:rFonts w:ascii="Times New Roman" w:hAnsi="Times New Roman"/>
              </w:rPr>
              <w:br/>
              <w:t>intestazione catastale _________________________________________________________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n. vani catastali ______________________________</w:t>
            </w:r>
          </w:p>
          <w:p w:rsidR="008B3CFE" w:rsidRPr="009C03AF" w:rsidRDefault="008B3CFE" w:rsidP="009C03A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  <w:b/>
              </w:rPr>
              <w:t>comprende pertinenza/e</w:t>
            </w:r>
            <w:r w:rsidRPr="009C03AF">
              <w:rPr>
                <w:rFonts w:ascii="Times New Roman" w:hAnsi="Times New Roman"/>
              </w:rPr>
              <w:t xml:space="preserve"> O SI   O NO (</w:t>
            </w:r>
            <w:r w:rsidRPr="009C03AF">
              <w:rPr>
                <w:rFonts w:ascii="Times New Roman" w:hAnsi="Times New Roman"/>
                <w:i/>
                <w:iCs/>
              </w:rPr>
              <w:t>specificare se:  cantina, box, etc. e relativi dati catastali</w:t>
            </w:r>
            <w:r w:rsidRPr="009C03AF">
              <w:rPr>
                <w:rFonts w:ascii="Times New Roman" w:hAnsi="Times New Roman"/>
              </w:rPr>
              <w:t xml:space="preserve"> _____________________________________________________________</w:t>
            </w:r>
            <w:r w:rsidRPr="009C03A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catastale_______________</w:t>
            </w:r>
            <w:r w:rsidRPr="009C03AF">
              <w:rPr>
                <w:rFonts w:ascii="Times New Roman" w:hAnsi="Times New Roman"/>
              </w:rPr>
              <w:t xml:space="preserve">) </w:t>
            </w:r>
          </w:p>
          <w:p w:rsidR="008B3CFE" w:rsidRPr="009C03AF" w:rsidRDefault="008B3CFE" w:rsidP="009C03AF">
            <w:p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9C03AF">
              <w:rPr>
                <w:rFonts w:ascii="Times New Roman" w:hAnsi="Times New Roman"/>
              </w:rPr>
              <w:t xml:space="preserve">       La pertinenza dell’unità immobiliare</w:t>
            </w:r>
            <w:r w:rsidRPr="009C03AF">
              <w:rPr>
                <w:rFonts w:ascii="Times New Roman" w:hAnsi="Times New Roman"/>
                <w:b/>
                <w:bCs/>
              </w:rPr>
              <w:t xml:space="preserve"> </w:t>
            </w:r>
            <w:r w:rsidRPr="009C03AF">
              <w:rPr>
                <w:rFonts w:ascii="Times New Roman" w:hAnsi="Times New Roman"/>
              </w:rPr>
              <w:t>(</w:t>
            </w:r>
            <w:r w:rsidRPr="009C03AF">
              <w:rPr>
                <w:rFonts w:ascii="Times New Roman" w:hAnsi="Times New Roman"/>
                <w:i/>
                <w:iCs/>
              </w:rPr>
              <w:t xml:space="preserve">se presente): 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è all’interno della stessa unità strutturale in cui è ubicata l’unità principale (abitazione o sede dell’associazione) O SI     O NO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costituisce una unità strutturale distinta dall’unità  principale     O SI           O NO   (p</w:t>
            </w:r>
            <w:r w:rsidRPr="009C03AF">
              <w:rPr>
                <w:rFonts w:ascii="Times New Roman" w:hAnsi="Times New Roman"/>
                <w:i/>
                <w:iCs/>
              </w:rPr>
              <w:t>er la definizione di unità strutturale fare  riferimento  alle     NTC – 2018</w:t>
            </w:r>
            <w:r w:rsidRPr="009C03AF">
              <w:rPr>
                <w:rFonts w:ascii="Times New Roman" w:hAnsi="Times New Roman"/>
              </w:rPr>
              <w:t>)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9C03AF">
              <w:rPr>
                <w:rFonts w:ascii="Times New Roman" w:hAnsi="Times New Roman"/>
                <w:b/>
                <w:bCs/>
              </w:rPr>
              <w:t>alla data dell’evento calamitoso consisteva in: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abitazione principale del sottoscritto proprietario (*)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abitazione non principale del sottoscritto proprietario (*)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abitazione principale del sottoscritto (*)  condotta a titolo di diritto reale di godimento (es: </w:t>
            </w:r>
            <w:r w:rsidRPr="009C03AF">
              <w:rPr>
                <w:rFonts w:ascii="Times New Roman" w:hAnsi="Times New Roman"/>
                <w:i/>
              </w:rPr>
              <w:t>usufrutto, etc…</w:t>
            </w:r>
            <w:r w:rsidRPr="009C03AF">
              <w:rPr>
                <w:rFonts w:ascii="Times New Roman" w:hAnsi="Times New Roman"/>
              </w:rPr>
              <w:t xml:space="preserve">) o personale di godimento (es: </w:t>
            </w:r>
            <w:r w:rsidRPr="009C03AF">
              <w:rPr>
                <w:rFonts w:ascii="Times New Roman" w:hAnsi="Times New Roman"/>
                <w:i/>
              </w:rPr>
              <w:t>locazione, comodato</w:t>
            </w:r>
            <w:r w:rsidRPr="009C03AF">
              <w:rPr>
                <w:rFonts w:ascii="Times New Roman" w:hAnsi="Times New Roman"/>
              </w:rPr>
              <w:t>).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03AF">
              <w:rPr>
                <w:rFonts w:ascii="Times New Roman" w:hAnsi="Times New Roman"/>
                <w:sz w:val="20"/>
                <w:szCs w:val="20"/>
              </w:rPr>
              <w:t xml:space="preserve">(*) </w:t>
            </w:r>
            <w:r w:rsidRPr="009C03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Per abitazione principale del proprietario o di un terzo (usufruttuario/locatario/comodatario) si intende quella in cui alla data dell’evento calamitoso il proprietario o il terzo aveva la residenza anagrafica.  Per abitazione non principale del proprietario si intende quella a disposizione di quest’ultimo e non oggetto di usufrutto/locazione/comodato. 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Sede legale </w:t>
            </w:r>
            <w:r w:rsidRPr="009C03AF">
              <w:rPr>
                <w:rFonts w:ascii="Wingdings 2" w:hAnsi="Wingdings 2" w:cs="Wingdings 2"/>
              </w:rPr>
              <w:sym w:font="Wingdings 2" w:char="F0A3"/>
            </w:r>
            <w:r w:rsidRPr="009C03AF">
              <w:rPr>
                <w:rFonts w:ascii="Times New Roman" w:hAnsi="Times New Roman"/>
              </w:rPr>
              <w:t xml:space="preserve"> Sede operativa dell’associazione senza scopo di lucro</w:t>
            </w:r>
          </w:p>
          <w:p w:rsidR="008B3CFE" w:rsidRPr="009C03AF" w:rsidRDefault="008B3CFE" w:rsidP="009C03AF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Indicare i seguenti dati (in caso di </w:t>
            </w:r>
            <w:r w:rsidRPr="009C03AF">
              <w:rPr>
                <w:rFonts w:ascii="Times New Roman" w:hAnsi="Times New Roman"/>
                <w:i/>
              </w:rPr>
              <w:t>locazione, comodato, usufrutto dell’unità immobilare)</w:t>
            </w:r>
            <w:r w:rsidRPr="009C03AF">
              <w:rPr>
                <w:rFonts w:ascii="Times New Roman" w:hAnsi="Times New Roman"/>
              </w:rPr>
              <w:t>:</w:t>
            </w:r>
          </w:p>
          <w:p w:rsidR="008B3CFE" w:rsidRPr="009C03AF" w:rsidRDefault="008B3CFE" w:rsidP="009C03AF">
            <w:pPr>
              <w:pStyle w:val="ListParagraph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Tipo di atto/contratto </w:t>
            </w:r>
            <w:r w:rsidRPr="009C03AF">
              <w:rPr>
                <w:rFonts w:ascii="Times New Roman" w:hAnsi="Times New Roman"/>
                <w:i/>
              </w:rPr>
              <w:t>(specificare se: locazione, comodato, usufrutto,     etc.)_______________________________________________________________________</w:t>
            </w:r>
          </w:p>
          <w:p w:rsidR="008B3CFE" w:rsidRPr="009C03AF" w:rsidRDefault="008B3CFE" w:rsidP="009C03AF">
            <w:pPr>
              <w:pStyle w:val="ListParagraph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Sottoscritto in data ___/___/_____ Numero Repertorio __________________________</w:t>
            </w:r>
          </w:p>
          <w:p w:rsidR="008B3CFE" w:rsidRPr="009C03AF" w:rsidRDefault="008B3CFE" w:rsidP="009C03AF">
            <w:pPr>
              <w:pStyle w:val="ListParagraph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Registrato il ___/___/_____ c/o l’Ufficio dell’Agenzia delle Entrate di _____________________, con N. Registro____________________________________</w:t>
            </w:r>
          </w:p>
          <w:p w:rsidR="008B3CFE" w:rsidRPr="009C03AF" w:rsidRDefault="008B3CFE" w:rsidP="009C03AF">
            <w:pPr>
              <w:pStyle w:val="ListParagraph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 w:rsidRPr="009C03AF">
              <w:rPr>
                <w:rFonts w:ascii="Times New Roman" w:hAnsi="Times New Roman"/>
                <w:b/>
                <w:bCs/>
              </w:rPr>
              <w:t xml:space="preserve">     Dati del/i proprietario/i:</w:t>
            </w:r>
          </w:p>
          <w:p w:rsidR="008B3CFE" w:rsidRPr="009C03AF" w:rsidRDefault="008B3CFE" w:rsidP="009C03AF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Cognome__________________________ Nome_______________________________ Denominazione_______________________________________ </w:t>
            </w:r>
          </w:p>
          <w:p w:rsidR="008B3CFE" w:rsidRPr="009C03AF" w:rsidRDefault="008B3CFE" w:rsidP="009C03AF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C.F.  __________________________</w:t>
            </w:r>
          </w:p>
          <w:p w:rsidR="008B3CFE" w:rsidRPr="009C03AF" w:rsidRDefault="008B3CFE" w:rsidP="009C03AF">
            <w:pPr>
              <w:pStyle w:val="ListParagraph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  <w:b/>
                <w:bCs/>
              </w:rPr>
              <w:t xml:space="preserve">      Dati del/i usufruttuario/locatario/i, comodatario/i, </w:t>
            </w:r>
            <w:r w:rsidRPr="009C03AF">
              <w:rPr>
                <w:rFonts w:ascii="Times New Roman" w:hAnsi="Times New Roman"/>
              </w:rPr>
              <w:t xml:space="preserve"> ecc.:</w:t>
            </w:r>
          </w:p>
          <w:p w:rsidR="008B3CFE" w:rsidRPr="009C03AF" w:rsidRDefault="008B3CFE" w:rsidP="009C03AF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Cognome__________________________ Nome_______________________________ </w:t>
            </w:r>
          </w:p>
          <w:p w:rsidR="008B3CFE" w:rsidRPr="009C03AF" w:rsidRDefault="008B3CFE" w:rsidP="009C03AF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Denominazione________________________________________________ </w:t>
            </w:r>
          </w:p>
          <w:p w:rsidR="008B3CFE" w:rsidRPr="009C03AF" w:rsidRDefault="008B3CFE" w:rsidP="009C03AF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C.F. _________________________________________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  <w:i/>
                <w:iCs/>
              </w:rPr>
            </w:pPr>
            <w:r w:rsidRPr="009C03AF">
              <w:rPr>
                <w:rFonts w:ascii="Times New Roman" w:hAnsi="Times New Roman"/>
                <w:b/>
                <w:bCs/>
              </w:rPr>
              <w:t xml:space="preserve"> </w:t>
            </w:r>
            <w:r w:rsidRPr="009C03A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8B3CFE" w:rsidRPr="009C03AF" w:rsidRDefault="008B3CFE" w:rsidP="009C03AF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Wingdings 2" w:hAnsi="Wingdings 2" w:cs="Wingdings 2"/>
              </w:rPr>
              <w:sym w:font="Wingdings 2" w:char="F0A3"/>
            </w:r>
            <w:r w:rsidRPr="009C03AF">
              <w:rPr>
                <w:rFonts w:ascii="Times New Roman" w:hAnsi="Times New Roman"/>
              </w:rPr>
              <w:t xml:space="preserve"> Parti comuni dell’edificio residenziale/condominiale, all’interno del quale era presente, alla data dell’evento calamitoso, almeno un’abitazione principale del proprietario </w:t>
            </w:r>
            <w:r w:rsidRPr="009C03AF">
              <w:rPr>
                <w:rFonts w:ascii="Times New Roman" w:hAnsi="Times New Roman"/>
                <w:i/>
              </w:rPr>
              <w:t xml:space="preserve"> </w:t>
            </w:r>
            <w:r w:rsidRPr="009C03AF">
              <w:rPr>
                <w:rFonts w:ascii="Times New Roman" w:hAnsi="Times New Roman"/>
              </w:rPr>
              <w:t xml:space="preserve"> SI      </w:t>
            </w:r>
            <w:r w:rsidRPr="009C03AF">
              <w:rPr>
                <w:rFonts w:ascii="Times New Roman" w:hAnsi="Times New Roman"/>
              </w:rPr>
              <w:t> NO</w:t>
            </w:r>
          </w:p>
          <w:p w:rsidR="008B3CFE" w:rsidRPr="009C03AF" w:rsidRDefault="008B3CFE" w:rsidP="009C03AF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9C03AF">
              <w:rPr>
                <w:rFonts w:ascii="Times New Roman" w:hAnsi="Times New Roman"/>
              </w:rPr>
              <w:t>Le parti comuni danneggiate dell’edificio residenziale/condominiale consistono in (</w:t>
            </w:r>
            <w:r w:rsidRPr="009C03AF">
              <w:rPr>
                <w:rFonts w:ascii="Times New Roman" w:hAnsi="Times New Roman"/>
                <w:i/>
                <w:iCs/>
              </w:rPr>
              <w:t xml:space="preserve">specificare, ad es.: </w:t>
            </w:r>
            <w:r w:rsidRPr="009C03AF">
              <w:rPr>
                <w:rFonts w:ascii="Times New Roman" w:hAnsi="Times New Roman"/>
              </w:rPr>
              <w:t>sala</w:t>
            </w:r>
            <w:r w:rsidRPr="009C03AF">
              <w:rPr>
                <w:rFonts w:ascii="Times New Roman" w:hAnsi="Times New Roman"/>
                <w:i/>
                <w:iCs/>
              </w:rPr>
              <w:t xml:space="preserve"> condominiale, scale, vano ascensore, etc. anche in relazione allo sviluppo dell’edificio):</w:t>
            </w:r>
            <w:r w:rsidRPr="009C03AF">
              <w:rPr>
                <w:rFonts w:ascii="Times New Roman" w:hAnsi="Times New Roman"/>
                <w:bCs/>
              </w:rPr>
              <w:t xml:space="preserve">  ______________</w:t>
            </w:r>
            <w:r w:rsidRPr="009C03AF"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8B3CFE" w:rsidRPr="009C03AF" w:rsidRDefault="008B3CFE" w:rsidP="009C03AF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8B3CFE" w:rsidRPr="009C03AF" w:rsidRDefault="008B3CFE" w:rsidP="009C03AF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B3CFE" w:rsidRPr="009C03AF" w:rsidRDefault="008B3CFE" w:rsidP="009C03AF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9C03AF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:rsidR="008B3CFE" w:rsidRPr="009C03AF" w:rsidRDefault="008B3CFE" w:rsidP="009C03AF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 sgomberata per inagibilità totale  con  ordinanza sindacale  n.________del_____________ed eventuale provvedimento di revoca n. _____ del ___/___/_____;</w:t>
            </w:r>
          </w:p>
          <w:p w:rsidR="008B3CFE" w:rsidRPr="009C03AF" w:rsidRDefault="008B3CFE" w:rsidP="009C03AF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:rsidR="008B3CFE" w:rsidRPr="009C03AF" w:rsidRDefault="008B3CFE" w:rsidP="009C03AF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inagibili:_________________________________________________________________________)</w:t>
            </w:r>
          </w:p>
          <w:p w:rsidR="008B3CFE" w:rsidRPr="009C03AF" w:rsidRDefault="008B3CFE" w:rsidP="009C03AF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B3CFE" w:rsidRPr="009C03AF" w:rsidRDefault="008B3CFE" w:rsidP="009C03AF">
            <w:pPr>
              <w:pStyle w:val="ListParagraph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 non è stata sgomberata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     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5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  <w:b/>
                <w:bCs/>
              </w:rPr>
              <w:t>è stata</w:t>
            </w:r>
            <w:r w:rsidRPr="009C03AF">
              <w:rPr>
                <w:rFonts w:ascii="Times New Roman" w:hAnsi="Times New Roman"/>
              </w:rPr>
              <w:t xml:space="preserve">:  </w:t>
            </w:r>
          </w:p>
          <w:p w:rsidR="008B3CFE" w:rsidRPr="009C03AF" w:rsidRDefault="008B3CFE" w:rsidP="009C03AF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      </w:t>
            </w:r>
            <w:r w:rsidRPr="009C03AF">
              <w:rPr>
                <w:rFonts w:ascii="Times New Roman" w:hAnsi="Times New Roman"/>
              </w:rPr>
              <w:t xml:space="preserve"> distrutta      </w:t>
            </w:r>
            <w:r w:rsidRPr="009C03AF">
              <w:rPr>
                <w:rFonts w:ascii="Times New Roman" w:hAnsi="Times New Roman"/>
              </w:rPr>
              <w:t xml:space="preserve"> danneggiata (da: </w:t>
            </w:r>
            <w:r w:rsidRPr="009C0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AF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9C03AF">
              <w:rPr>
                <w:rFonts w:ascii="Times New Roman" w:hAnsi="Times New Roman"/>
              </w:rPr>
              <w:t xml:space="preserve"> frana      </w:t>
            </w:r>
            <w:r w:rsidRPr="009C03AF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9C03AF">
              <w:rPr>
                <w:rFonts w:ascii="Times New Roman" w:hAnsi="Times New Roman"/>
              </w:rPr>
              <w:t xml:space="preserve"> allagamento     </w:t>
            </w:r>
            <w:r w:rsidRPr="009C03AF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9C03AF">
              <w:rPr>
                <w:rFonts w:ascii="Times New Roman" w:hAnsi="Times New Roman"/>
              </w:rPr>
              <w:t xml:space="preserve"> grandine     </w:t>
            </w:r>
            <w:r w:rsidRPr="009C03AF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9C03AF">
              <w:rPr>
                <w:rFonts w:ascii="Times New Roman" w:hAnsi="Times New Roman"/>
              </w:rPr>
              <w:t xml:space="preserve"> tromba d’aria      </w:t>
            </w:r>
            <w:r w:rsidRPr="009C03AF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9C03AF">
              <w:rPr>
                <w:rFonts w:ascii="Times New Roman" w:hAnsi="Times New Roman"/>
              </w:rPr>
              <w:t xml:space="preserve"> vento di burrasca             </w:t>
            </w:r>
            <w:r w:rsidRPr="009C03AF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9C03AF">
              <w:rPr>
                <w:rFonts w:ascii="Times New Roman" w:hAnsi="Times New Roman"/>
              </w:rPr>
              <w:t xml:space="preserve"> altro___________</w:t>
            </w:r>
            <w:r w:rsidRPr="009C03AF">
              <w:rPr>
                <w:rFonts w:ascii="Times New Roman" w:hAnsi="Times New Roman"/>
                <w:i/>
                <w:iCs/>
                <w:sz w:val="24"/>
                <w:szCs w:val="24"/>
              </w:rPr>
              <w:t>(specficare)</w:t>
            </w:r>
            <w:r w:rsidRPr="009C03AF">
              <w:rPr>
                <w:rFonts w:ascii="Times New Roman" w:hAnsi="Times New Roman"/>
              </w:rPr>
              <w:t xml:space="preserve">     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 ripristinata:   </w:t>
            </w:r>
            <w:r w:rsidRPr="009C03AF">
              <w:rPr>
                <w:rFonts w:ascii="Times New Roman" w:hAnsi="Times New Roman"/>
                <w:sz w:val="24"/>
                <w:szCs w:val="24"/>
              </w:rPr>
              <w:t>o</w:t>
            </w:r>
            <w:r w:rsidRPr="009C03AF">
              <w:rPr>
                <w:rFonts w:ascii="Times New Roman" w:hAnsi="Times New Roman"/>
              </w:rPr>
              <w:t xml:space="preserve"> in parte   </w:t>
            </w:r>
            <w:r w:rsidRPr="009C03AF">
              <w:rPr>
                <w:rFonts w:ascii="Times New Roman" w:hAnsi="Times New Roman"/>
                <w:sz w:val="24"/>
                <w:szCs w:val="24"/>
              </w:rPr>
              <w:t>o</w:t>
            </w:r>
            <w:r w:rsidRPr="009C03AF">
              <w:rPr>
                <w:rFonts w:ascii="Times New Roman" w:hAnsi="Times New Roman"/>
              </w:rPr>
              <w:t xml:space="preserve"> totalmente            </w:t>
            </w:r>
            <w:r w:rsidRPr="009C03AF">
              <w:rPr>
                <w:rFonts w:ascii="Times New Roman" w:hAnsi="Times New Roman"/>
              </w:rPr>
              <w:t> non è stata ripristinata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  <w:r w:rsidRPr="009C03AF"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9C03AF">
              <w:rPr>
                <w:rFonts w:ascii="Times New Roman" w:hAnsi="Times New Roman"/>
                <w:b/>
                <w:bCs/>
              </w:rPr>
              <w:t xml:space="preserve">       6</w:t>
            </w:r>
            <w:r w:rsidRPr="009C03AF">
              <w:rPr>
                <w:rFonts w:ascii="Times New Roman" w:hAnsi="Times New Roman"/>
              </w:rPr>
              <w:t xml:space="preserve">) </w:t>
            </w:r>
            <w:r w:rsidRPr="009C03AF">
              <w:rPr>
                <w:rFonts w:ascii="Times New Roman" w:hAnsi="Times New Roman"/>
                <w:b/>
              </w:rPr>
              <w:t>è costituita da:</w:t>
            </w:r>
          </w:p>
          <w:p w:rsidR="008B3CFE" w:rsidRPr="009C03AF" w:rsidRDefault="008B3CFE" w:rsidP="009C03AF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9C03AF">
              <w:rPr>
                <w:rFonts w:cs="Times New Roman"/>
                <w:sz w:val="22"/>
                <w:szCs w:val="22"/>
              </w:rPr>
              <w:t xml:space="preserve">n. </w:t>
            </w:r>
            <w:r w:rsidRPr="009C03A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9C03A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  <w:b/>
              </w:rPr>
              <w:t>è composta dai seguenti vani catastali</w:t>
            </w:r>
            <w:r w:rsidRPr="009C03AF">
              <w:rPr>
                <w:rFonts w:ascii="Times New Roman" w:hAnsi="Times New Roman"/>
                <w:bCs/>
              </w:rPr>
              <w:t>:</w:t>
            </w:r>
          </w:p>
          <w:p w:rsidR="008B3CFE" w:rsidRPr="009C03AF" w:rsidRDefault="008B3CFE" w:rsidP="009C03AF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9C03A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9C03AF">
              <w:rPr>
                <w:rFonts w:cs="Times New Roman"/>
                <w:sz w:val="22"/>
                <w:szCs w:val="22"/>
              </w:rPr>
              <w:t>__________</w:t>
            </w:r>
            <w:r w:rsidRPr="009C03A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9C03AF">
              <w:rPr>
                <w:rFonts w:cs="Times New Roman"/>
                <w:sz w:val="22"/>
                <w:szCs w:val="22"/>
              </w:rPr>
              <w:t>__________</w:t>
            </w:r>
          </w:p>
          <w:p w:rsidR="008B3CFE" w:rsidRPr="009C03AF" w:rsidRDefault="008B3CFE" w:rsidP="009C03AF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9C03A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9C03AF">
              <w:rPr>
                <w:rFonts w:cs="Times New Roman"/>
                <w:sz w:val="22"/>
                <w:szCs w:val="22"/>
              </w:rPr>
              <w:t>__________</w:t>
            </w:r>
            <w:r w:rsidRPr="009C03A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9C03AF">
              <w:rPr>
                <w:rFonts w:cs="Times New Roman"/>
                <w:sz w:val="22"/>
                <w:szCs w:val="22"/>
              </w:rPr>
              <w:t>__________</w:t>
            </w:r>
          </w:p>
          <w:p w:rsidR="008B3CFE" w:rsidRPr="009C03AF" w:rsidRDefault="008B3CFE" w:rsidP="009C03AF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9C03A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:rsidR="008B3CFE" w:rsidRPr="009C03AF" w:rsidRDefault="008B3CFE" w:rsidP="009C03AF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9C03A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9C03A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9C03AF">
              <w:rPr>
                <w:rFonts w:ascii="Times New Roman" w:hAnsi="Times New Roman"/>
                <w:bCs/>
              </w:rPr>
              <w:t>);</w:t>
            </w:r>
          </w:p>
          <w:p w:rsidR="008B3CFE" w:rsidRPr="009C03AF" w:rsidRDefault="008B3CFE" w:rsidP="009C03AF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9C03AF">
              <w:rPr>
                <w:rFonts w:ascii="Times New Roman" w:hAnsi="Times New Roman"/>
              </w:rPr>
              <w:t>O SI                      O NO</w:t>
            </w:r>
          </w:p>
          <w:p w:rsidR="008B3CFE" w:rsidRPr="009C03AF" w:rsidRDefault="008B3CFE" w:rsidP="009C03AF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e’ stata edificata nel rispetto  delle disposizioni di legge (urbanistiche ed edilizie):  </w:t>
            </w:r>
            <w:r w:rsidRPr="009C03AF">
              <w:rPr>
                <w:rFonts w:ascii="Times New Roman" w:hAnsi="Times New Roman"/>
              </w:rPr>
              <w:t xml:space="preserve"> SI           </w:t>
            </w:r>
            <w:r w:rsidRPr="009C03AF">
              <w:rPr>
                <w:rFonts w:ascii="Times New Roman" w:hAnsi="Times New Roman"/>
              </w:rPr>
              <w:t xml:space="preserve"> NO  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9C03AF">
              <w:rPr>
                <w:rFonts w:ascii="Times New Roman" w:hAnsi="Times New Roman"/>
              </w:rPr>
              <w:t xml:space="preserve"> SI           </w:t>
            </w:r>
            <w:r w:rsidRPr="009C03AF">
              <w:rPr>
                <w:rFonts w:ascii="Times New Roman" w:hAnsi="Times New Roman"/>
              </w:rPr>
              <w:t xml:space="preserve"> NO  </w:t>
            </w:r>
          </w:p>
          <w:p w:rsidR="008B3CFE" w:rsidRPr="009C03AF" w:rsidRDefault="008B3CFE" w:rsidP="009C03AF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>in caso di difformità, si applica l’art. 19-bis “</w:t>
            </w:r>
            <w:r w:rsidRPr="009C03AF">
              <w:rPr>
                <w:rFonts w:ascii="Times New Roman" w:hAnsi="Times New Roman"/>
                <w:i/>
              </w:rPr>
              <w:t>Tolleranza</w:t>
            </w:r>
            <w:r w:rsidRPr="009C03AF">
              <w:rPr>
                <w:rFonts w:ascii="Times New Roman" w:hAnsi="Times New Roman"/>
              </w:rPr>
              <w:t xml:space="preserve">” della L.R. n. 23/2004:     </w:t>
            </w:r>
            <w:r w:rsidRPr="009C03AF">
              <w:rPr>
                <w:rFonts w:ascii="Times New Roman" w:hAnsi="Times New Roman"/>
              </w:rPr>
              <w:t xml:space="preserve">SI       </w:t>
            </w:r>
            <w:r w:rsidRPr="009C03AF">
              <w:rPr>
                <w:rFonts w:ascii="Times New Roman" w:hAnsi="Times New Roman"/>
              </w:rPr>
              <w:t xml:space="preserve">NO </w:t>
            </w:r>
          </w:p>
          <w:p w:rsidR="008B3CFE" w:rsidRPr="009C03AF" w:rsidRDefault="008B3CFE" w:rsidP="009C03A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9C03AF">
              <w:rPr>
                <w:rFonts w:ascii="Times New Roman" w:hAnsi="Times New Roman"/>
              </w:rPr>
              <w:t xml:space="preserve">SI       </w:t>
            </w:r>
            <w:r w:rsidRPr="009C03AF">
              <w:rPr>
                <w:rFonts w:ascii="Times New Roman" w:hAnsi="Times New Roman"/>
              </w:rPr>
              <w:t>NO</w:t>
            </w:r>
          </w:p>
          <w:p w:rsidR="008B3CFE" w:rsidRPr="009C03AF" w:rsidRDefault="008B3CFE" w:rsidP="009C03AF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9C03AF">
              <w:rPr>
                <w:rFonts w:ascii="Times New Roman" w:hAnsi="Times New Roman"/>
              </w:rPr>
              <w:t xml:space="preserve">SI       </w:t>
            </w:r>
            <w:r w:rsidRPr="009C03AF">
              <w:rPr>
                <w:rFonts w:ascii="Times New Roman" w:hAnsi="Times New Roman"/>
              </w:rPr>
              <w:t>NO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9C03AF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9C03AF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highlight w:val="yellow"/>
              </w:rPr>
            </w:pP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9C03AF">
              <w:rPr>
                <w:rFonts w:ascii="Times New Roman" w:hAnsi="Times New Roman"/>
                <w:lang w:eastAsia="it-IT"/>
              </w:rPr>
              <w:t xml:space="preserve"> </w:t>
            </w:r>
            <w:r w:rsidRPr="009C03AF">
              <w:rPr>
                <w:rFonts w:ascii="Times New Roman" w:hAnsi="Times New Roman"/>
              </w:rPr>
              <w:t xml:space="preserve">sussiste      </w:t>
            </w:r>
            <w:r w:rsidRPr="009C03AF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9C03AF">
              <w:rPr>
                <w:rFonts w:ascii="Times New Roman" w:hAnsi="Times New Roman"/>
                <w:lang w:eastAsia="it-IT"/>
              </w:rPr>
              <w:t xml:space="preserve"> </w:t>
            </w:r>
            <w:r w:rsidRPr="009C03AF">
              <w:rPr>
                <w:rFonts w:ascii="Times New Roman" w:hAnsi="Times New Roman"/>
              </w:rPr>
              <w:t>non sussiste   il nesso di causalità tra l'evento calamitoso del ___/___/_____ ed i danni subiti dall'unità immobiliare</w:t>
            </w: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B3CFE" w:rsidRPr="009C03AF" w:rsidRDefault="008B3CFE" w:rsidP="009C03AF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9C03AF">
              <w:rPr>
                <w:rFonts w:ascii="Times New Roman" w:hAnsi="Times New Roman"/>
              </w:rPr>
              <w:t xml:space="preserve"> </w:t>
            </w:r>
          </w:p>
        </w:tc>
      </w:tr>
      <w:tr w:rsidR="008B3CFE" w:rsidRPr="00AC39DF" w:rsidTr="009C16DE">
        <w:trPr>
          <w:trHeight w:val="16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FE" w:rsidRDefault="008B3CFE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3</w:t>
            </w:r>
            <w:r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Pr="00AC39DF">
              <w:rPr>
                <w:rFonts w:ascii="Times New Roman" w:hAnsi="Times New Roman"/>
                <w:b/>
                <w:u w:val="single"/>
              </w:rPr>
              <w:t>nell’</w:t>
            </w:r>
            <w:r>
              <w:rPr>
                <w:rFonts w:ascii="Times New Roman" w:hAnsi="Times New Roman"/>
                <w:b/>
                <w:u w:val="single"/>
              </w:rPr>
              <w:t>unità immobiliare</w:t>
            </w:r>
            <w:r w:rsidRPr="004228AF">
              <w:rPr>
                <w:rFonts w:ascii="Times New Roman" w:hAnsi="Times New Roman"/>
                <w:b/>
              </w:rPr>
              <w:t xml:space="preserve"> </w:t>
            </w:r>
            <w:r w:rsidRPr="00963F7F">
              <w:rPr>
                <w:rFonts w:ascii="Times New Roman" w:hAnsi="Times New Roman"/>
                <w:b/>
              </w:rPr>
              <w:t>distrutta</w:t>
            </w:r>
            <w:r w:rsidRPr="00AC39DF">
              <w:rPr>
                <w:rFonts w:ascii="Times New Roman" w:hAnsi="Times New Roman"/>
                <w:b/>
              </w:rPr>
              <w:t xml:space="preserve"> o danneggiata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. </w:t>
            </w:r>
          </w:p>
          <w:p w:rsidR="008B3CFE" w:rsidRDefault="008B3CFE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8B3CFE" w:rsidRDefault="008B3CFE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253622">
              <w:rPr>
                <w:rFonts w:ascii="Times New Roman" w:hAnsi="Times New Roman"/>
                <w:b/>
                <w:bCs/>
                <w:iCs/>
              </w:rPr>
              <w:t>I BENI MOBILI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di proprietà del/la sottoscritto/a</w:t>
            </w:r>
            <w:r w:rsidRPr="00253622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:rsidR="008B3CFE" w:rsidRDefault="008B3CFE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8B3CFE" w:rsidRPr="00E06173" w:rsidRDefault="008B3CFE" w:rsidP="00E0617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E06173">
              <w:rPr>
                <w:rFonts w:ascii="Times New Roman" w:hAnsi="Times New Roman"/>
              </w:rPr>
              <w:t>Sono stati:</w:t>
            </w:r>
          </w:p>
          <w:p w:rsidR="008B3CFE" w:rsidRDefault="008B3CFE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 xml:space="preserve">O distrutti </w:t>
            </w:r>
            <w:r>
              <w:rPr>
                <w:rFonts w:ascii="Times New Roman" w:hAnsi="Times New Roman"/>
              </w:rPr>
              <w:t xml:space="preserve">          </w:t>
            </w:r>
            <w:r w:rsidRPr="004B5C48">
              <w:rPr>
                <w:rFonts w:ascii="Times New Roman" w:hAnsi="Times New Roman"/>
              </w:rPr>
              <w:t>O danneggiati</w:t>
            </w:r>
            <w:r>
              <w:rPr>
                <w:rFonts w:ascii="Times New Roman" w:hAnsi="Times New Roman"/>
              </w:rPr>
              <w:t xml:space="preserve"> da:</w:t>
            </w:r>
            <w:r w:rsidRPr="004B5C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8B3CFE" w:rsidRDefault="008B3CFE" w:rsidP="00E06173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  <w:b/>
                <w:bCs/>
              </w:rPr>
              <w:t xml:space="preserve"> </w:t>
            </w:r>
            <w:r w:rsidRPr="004B5C48">
              <w:rPr>
                <w:rFonts w:ascii="Times New Roman" w:hAnsi="Times New Roman"/>
              </w:rPr>
              <w:t xml:space="preserve">frana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da allagamento </w:t>
            </w:r>
            <w:r>
              <w:rPr>
                <w:rFonts w:ascii="Times New Roman" w:hAnsi="Times New Roman"/>
              </w:rPr>
              <w:t xml:space="preserve">  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grandine</w:t>
            </w:r>
            <w:r>
              <w:rPr>
                <w:rFonts w:ascii="Times New Roman" w:hAnsi="Times New Roman"/>
              </w:rPr>
              <w:t xml:space="preserve">  </w:t>
            </w:r>
            <w:r w:rsidRPr="004B5C48">
              <w:rPr>
                <w:rFonts w:ascii="Times New Roman" w:hAnsi="Times New Roman"/>
              </w:rPr>
              <w:t xml:space="preserve">   </w:t>
            </w:r>
            <w:r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207413">
              <w:rPr>
                <w:rFonts w:ascii="Times New Roman" w:hAnsi="Times New Roman"/>
              </w:rPr>
              <w:t xml:space="preserve"> vento di burrasca  </w:t>
            </w:r>
            <w:r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o</w:t>
            </w:r>
            <w:r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tromba d’aria          </w:t>
            </w:r>
            <w:r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Pr="00207413">
              <w:rPr>
                <w:rFonts w:ascii="Times New Roman" w:hAnsi="Times New Roman"/>
              </w:rPr>
              <w:t>altro _______________</w:t>
            </w:r>
            <w:r w:rsidRPr="00207413">
              <w:rPr>
                <w:rFonts w:ascii="Times New Roman" w:hAnsi="Times New Roman"/>
                <w:i/>
                <w:iCs/>
              </w:rPr>
              <w:t>(specificare)</w:t>
            </w:r>
          </w:p>
          <w:p w:rsidR="008B3CFE" w:rsidRDefault="008B3CFE" w:rsidP="00705FB0">
            <w:pPr>
              <w:tabs>
                <w:tab w:val="left" w:pos="3510"/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B3CFE" w:rsidRPr="000C4014" w:rsidRDefault="008B3CFE" w:rsidP="00E0617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Erano presenti  ne</w:t>
            </w:r>
            <w:r w:rsidRPr="000C4014">
              <w:rPr>
                <w:rFonts w:ascii="Times New Roman" w:hAnsi="Times New Roman"/>
              </w:rPr>
              <w:t>i seguenti vani dell’unità immobiliare</w:t>
            </w:r>
            <w:r>
              <w:rPr>
                <w:rFonts w:ascii="Times New Roman" w:hAnsi="Times New Roman"/>
              </w:rPr>
              <w:t xml:space="preserve"> identificata nella sezione 2</w:t>
            </w:r>
            <w:r w:rsidRPr="000C4014">
              <w:rPr>
                <w:rFonts w:ascii="Times New Roman" w:hAnsi="Times New Roman"/>
              </w:rPr>
              <w:t>:</w:t>
            </w:r>
          </w:p>
          <w:p w:rsidR="008B3CFE" w:rsidRDefault="008B3CFE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 (ubicata/e al piano______)</w:t>
            </w:r>
          </w:p>
          <w:p w:rsidR="008B3CFE" w:rsidRDefault="008B3CFE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 (ubicata/e al piano______)</w:t>
            </w:r>
          </w:p>
          <w:p w:rsidR="008B3CFE" w:rsidRDefault="008B3CFE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</w:t>
            </w:r>
            <w:r w:rsidRPr="000C4014">
              <w:rPr>
                <w:rFonts w:ascii="Times New Roman" w:hAnsi="Times New Roman"/>
              </w:rPr>
              <w:t>(ubicata al piano _______</w:t>
            </w:r>
            <w:r>
              <w:rPr>
                <w:rFonts w:ascii="Times New Roman" w:hAnsi="Times New Roman"/>
              </w:rPr>
              <w:t>)</w:t>
            </w:r>
          </w:p>
          <w:p w:rsidR="008B3CFE" w:rsidRPr="00AC39DF" w:rsidRDefault="008B3CFE" w:rsidP="004B5C4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B3CFE" w:rsidRDefault="008B3CFE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danneggiati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___________________________</w:t>
            </w:r>
            <w:r>
              <w:rPr>
                <w:rFonts w:ascii="Times New Roman" w:hAnsi="Times New Roman"/>
                <w:i/>
              </w:rPr>
              <w:t>________________________</w:t>
            </w:r>
          </w:p>
          <w:p w:rsidR="008B3CFE" w:rsidRDefault="008B3CFE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8B3CFE" w:rsidRPr="00207413" w:rsidRDefault="008B3CFE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8B3CFE" w:rsidRPr="00207413" w:rsidRDefault="008B3CFE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8B3CFE" w:rsidRDefault="008B3CFE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non sussiste   il nesso di causalità tra l'evento calamitoso del ___/___/_____ ed i danni subiti dai beni mobili </w:t>
            </w:r>
          </w:p>
          <w:p w:rsidR="008B3CFE" w:rsidRDefault="008B3CFE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8B3CFE" w:rsidRDefault="008B3CFE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8B3CFE" w:rsidRPr="00AC39DF" w:rsidRDefault="008B3CFE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</w:tc>
      </w:tr>
      <w:tr w:rsidR="008B3CFE" w:rsidRPr="00AC39DF" w:rsidTr="009C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  <w:tblHeader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B3CFE" w:rsidRPr="00AC39DF" w:rsidRDefault="008B3CFE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1" w:name="_Hlk11661952"/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4</w:t>
            </w:r>
            <w:r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:rsidR="008B3CFE" w:rsidRPr="004B5C48" w:rsidRDefault="008B3CFE" w:rsidP="00AB43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 xml:space="preserve">l’unità immobiliare, alla data dell’evento calamitoso, era coperta da polizza assicurativa </w:t>
            </w:r>
          </w:p>
          <w:p w:rsidR="008B3CFE" w:rsidRPr="00AC39DF" w:rsidRDefault="008B3CFE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O  SI</w:t>
            </w:r>
            <w:r w:rsidRPr="004B5C48">
              <w:rPr>
                <w:rFonts w:ascii="Times New Roman" w:hAnsi="Times New Roman"/>
              </w:rPr>
              <w:tab/>
            </w:r>
            <w:r w:rsidRPr="004B5C48">
              <w:rPr>
                <w:rFonts w:ascii="Times New Roman" w:hAnsi="Times New Roman"/>
              </w:rPr>
              <w:tab/>
              <w:t>O  NO</w:t>
            </w:r>
          </w:p>
          <w:p w:rsidR="008B3CFE" w:rsidRPr="00AC39DF" w:rsidRDefault="008B3CFE" w:rsidP="00EA2C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:rsidR="008B3CFE" w:rsidRPr="00AC39DF" w:rsidRDefault="008B3CFE" w:rsidP="004B5C48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 SI</w:t>
            </w:r>
            <w:r w:rsidRPr="00AC39DF">
              <w:rPr>
                <w:rFonts w:ascii="Times New Roman" w:hAnsi="Times New Roman"/>
              </w:rPr>
              <w:tab/>
              <w:t>per un importo pari a € _________________________________</w:t>
            </w:r>
            <w:r>
              <w:rPr>
                <w:rFonts w:ascii="Times New Roman" w:hAnsi="Times New Roman"/>
              </w:rPr>
              <w:t xml:space="preserve">     </w:t>
            </w:r>
            <w:r w:rsidRPr="00AC39DF">
              <w:rPr>
                <w:rFonts w:ascii="Times New Roman" w:hAnsi="Times New Roman"/>
              </w:rPr>
              <w:t>O NO</w:t>
            </w:r>
          </w:p>
          <w:p w:rsidR="008B3CFE" w:rsidRPr="00241DAF" w:rsidRDefault="008B3CFE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  <w:strike/>
              </w:rPr>
            </w:pPr>
            <w:r w:rsidRPr="00AC39DF">
              <w:rPr>
                <w:rFonts w:ascii="Times New Roman" w:hAnsi="Times New Roman"/>
                <w:i/>
              </w:rPr>
              <w:t xml:space="preserve"> </w:t>
            </w:r>
          </w:p>
          <w:p w:rsidR="008B3CFE" w:rsidRPr="00AC39DF" w:rsidRDefault="008B3CFE" w:rsidP="00EA2C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la somma dei premi assicurativi</w:t>
            </w:r>
            <w:r>
              <w:rPr>
                <w:rFonts w:ascii="Times New Roman" w:hAnsi="Times New Roman"/>
              </w:rPr>
              <w:t xml:space="preserve">, </w:t>
            </w:r>
            <w:r w:rsidRPr="00207413">
              <w:rPr>
                <w:rFonts w:ascii="Times New Roman" w:hAnsi="Times New Roman"/>
              </w:rPr>
              <w:t>per il rischio danni da eventi naturali</w:t>
            </w:r>
            <w:r>
              <w:rPr>
                <w:rFonts w:ascii="Times New Roman" w:hAnsi="Times New Roman"/>
              </w:rPr>
              <w:t xml:space="preserve">, </w:t>
            </w:r>
            <w:r w:rsidRPr="00AC39DF">
              <w:rPr>
                <w:rFonts w:ascii="Times New Roman" w:hAnsi="Times New Roman"/>
              </w:rPr>
              <w:t>pagati nel quinquennio precedente all’evento calamitoso è pari ad € _____________________;</w:t>
            </w:r>
          </w:p>
          <w:p w:rsidR="008B3CFE" w:rsidRPr="00AC39DF" w:rsidRDefault="008B3CFE" w:rsidP="00AB43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l’unità immobiliare sono state presentate domande di contributo per lo stesso evento presso altri enti:</w:t>
            </w:r>
          </w:p>
          <w:p w:rsidR="008B3CFE" w:rsidRPr="00AC39DF" w:rsidRDefault="008B3CFE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  SI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  <w:t>O  NO</w:t>
            </w:r>
          </w:p>
          <w:p w:rsidR="008B3CFE" w:rsidRPr="00AC39DF" w:rsidRDefault="008B3CFE" w:rsidP="00AB43F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:rsidR="008B3CFE" w:rsidRPr="00AC39DF" w:rsidRDefault="008B3CFE" w:rsidP="00AB43F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:rsidR="008B3CFE" w:rsidRPr="00AC39DF" w:rsidRDefault="008B3CFE" w:rsidP="00EA2C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:rsidR="008B3CFE" w:rsidRPr="00AC39DF" w:rsidRDefault="008B3CFE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  SI</w:t>
            </w:r>
            <w:r w:rsidRPr="00AC39DF">
              <w:rPr>
                <w:rFonts w:ascii="Times New Roman" w:hAnsi="Times New Roman"/>
              </w:rPr>
              <w:tab/>
              <w:t>per un importo pari a € ______________________</w:t>
            </w:r>
            <w:r w:rsidRPr="00AC39DF">
              <w:rPr>
                <w:rFonts w:ascii="Times New Roman" w:hAnsi="Times New Roman"/>
              </w:rPr>
              <w:tab/>
              <w:t>O  NO</w:t>
            </w:r>
          </w:p>
          <w:p w:rsidR="008B3CFE" w:rsidRPr="00AC39DF" w:rsidRDefault="008B3CFE" w:rsidP="00BE430B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</w:tc>
      </w:tr>
      <w:bookmarkEnd w:id="1"/>
      <w:tr w:rsidR="008B3CFE" w:rsidRPr="00AC39DF" w:rsidTr="00B2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7"/>
          <w:tblHeader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B3CFE" w:rsidRDefault="008B3CFE" w:rsidP="004E4B52">
            <w:pPr>
              <w:rPr>
                <w:rFonts w:ascii="Times New Roman" w:hAnsi="Times New Roman"/>
                <w:b/>
                <w:b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5</w:t>
            </w:r>
            <w:r w:rsidRPr="000B5950">
              <w:rPr>
                <w:rFonts w:ascii="Times New Roman" w:hAnsi="Times New Roman"/>
              </w:rPr>
              <w:t xml:space="preserve"> –</w:t>
            </w:r>
            <w:r w:rsidRPr="002F017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Ricognizione e quantificazione dei danni subiti dall’unità immobiliare e dai relativi beni mobili  </w:t>
            </w:r>
          </w:p>
          <w:p w:rsidR="008B3CFE" w:rsidRPr="002F0179" w:rsidRDefault="008B3CFE" w:rsidP="002F0179">
            <w:pPr>
              <w:pStyle w:val="ListParagraph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4283"/>
              <w:gridCol w:w="1843"/>
              <w:gridCol w:w="1700"/>
              <w:gridCol w:w="4435"/>
            </w:tblGrid>
            <w:tr w:rsidR="008B3CFE" w:rsidRPr="00AC39DF" w:rsidTr="00DA547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Default="008B3CFE" w:rsidP="000D4B5A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Tab. 1 </w:t>
                  </w:r>
                  <w:r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 -  Quantificazione </w:t>
                  </w:r>
                  <w:r w:rsidRPr="00AC39DF">
                    <w:rPr>
                      <w:rFonts w:ascii="Times New Roman" w:hAnsi="Times New Roman"/>
                      <w:b/>
                    </w:rPr>
                    <w:t xml:space="preserve"> dei costi per gli interventi di ripristino</w:t>
                  </w:r>
                  <w:r w:rsidRPr="00207413">
                    <w:rPr>
                      <w:rFonts w:ascii="Times New Roman" w:hAnsi="Times New Roman"/>
                      <w:b/>
                    </w:rPr>
                    <w:t>/sostituzione</w:t>
                  </w:r>
                  <w:r w:rsidRPr="00AC39DF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8B3CFE" w:rsidRPr="00AC39DF" w:rsidRDefault="008B3CFE" w:rsidP="004E4B52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Pr="007333EC">
                    <w:rPr>
                      <w:rFonts w:ascii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Default="008B3CFE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tenuto e congruo/estremi </w:t>
                  </w:r>
                </w:p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fatture</w:t>
                  </w: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Importo in €.</w:t>
                  </w:r>
                </w:p>
                <w:p w:rsidR="008B3CFE" w:rsidRPr="00AC39DF" w:rsidRDefault="008B3CFE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Iva inclusa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Importo in €.</w:t>
                  </w:r>
                </w:p>
                <w:p w:rsidR="008B3CFE" w:rsidRPr="00AC39DF" w:rsidRDefault="008B3CFE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Iva inclusa</w:t>
                  </w: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      n. e data fatture</w:t>
                  </w: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Default="008B3CFE" w:rsidP="002E4B4B">
                  <w:pPr>
                    <w:rPr>
                      <w:rFonts w:ascii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>
                    <w:rPr>
                      <w:rFonts w:ascii="Times New Roman" w:hAnsi="Times New Roman"/>
                      <w:bCs/>
                      <w:lang w:eastAsia="it-IT"/>
                    </w:rPr>
                    <w:t>:____</w:t>
                  </w:r>
                </w:p>
                <w:p w:rsidR="008B3CFE" w:rsidRPr="00AC39DF" w:rsidRDefault="008B3CFE" w:rsidP="002E4B4B">
                  <w:pPr>
                    <w:rPr>
                      <w:rFonts w:ascii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Default="008B3CFE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>
                    <w:rPr>
                      <w:rFonts w:ascii="Times New Roman" w:hAnsi="Times New Roman"/>
                    </w:rPr>
                    <w:t>:______________________</w:t>
                  </w:r>
                </w:p>
                <w:p w:rsidR="008B3CFE" w:rsidRPr="00AC39DF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Default="008B3CFE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>
                    <w:rPr>
                      <w:rFonts w:ascii="Times New Roman" w:hAnsi="Times New Roman"/>
                    </w:rPr>
                    <w:t>:________________</w:t>
                  </w:r>
                </w:p>
                <w:p w:rsidR="008B3CFE" w:rsidRPr="00AC39DF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Default="008B3CFE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8B3CFE" w:rsidRPr="00AC39DF" w:rsidRDefault="008B3CFE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Default="008B3CFE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8B3CFE" w:rsidRPr="00AC39DF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2A4859" w:rsidRDefault="008B3CFE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Beni mobili ubicati nell’unità immobiliare distrutta o danneggiata_________________</w:t>
                  </w:r>
                </w:p>
                <w:p w:rsidR="008B3CFE" w:rsidRPr="002A4859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2A4859" w:rsidRDefault="008B3CFE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Rimozione fango/detriti__________________</w:t>
                  </w:r>
                </w:p>
                <w:p w:rsidR="008B3CFE" w:rsidRPr="002A4859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2A4859" w:rsidRDefault="008B3CFE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Aree e fondi esterni se funzionali all’accesso all’immobile__________________________</w:t>
                  </w:r>
                </w:p>
                <w:p w:rsidR="008B3CFE" w:rsidRPr="002A4859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Default="008B3CFE" w:rsidP="002E4B4B">
                  <w:pPr>
                    <w:pStyle w:val="Standard"/>
                  </w:pPr>
                  <w:r w:rsidRPr="00277769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277769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(</w:t>
                  </w:r>
                  <w:r w:rsidRPr="00277769">
                    <w:rPr>
                      <w:i/>
                      <w:iCs/>
                      <w:sz w:val="22"/>
                      <w:szCs w:val="22"/>
                    </w:rPr>
                    <w:t>indicare la normativa di riferimento_____</w:t>
                  </w:r>
                  <w:r>
                    <w:t>________</w:t>
                  </w:r>
                </w:p>
                <w:p w:rsidR="008B3CFE" w:rsidRPr="00277769" w:rsidRDefault="008B3CFE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t>__________________________________)</w:t>
                  </w:r>
                </w:p>
                <w:p w:rsidR="008B3CFE" w:rsidRPr="00D32967" w:rsidRDefault="008B3CFE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  <w:highlight w:val="cy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Default="008B3CFE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:____________ </w:t>
                  </w:r>
                  <w:r w:rsidRPr="002A4859"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</w:rPr>
                    <w:t>(se, per i lavori edili da eseguire, sono richieste dalla normativa vigente in materia di edilizia)</w:t>
                  </w:r>
                </w:p>
                <w:p w:rsidR="008B3CFE" w:rsidRPr="00AC39DF" w:rsidRDefault="008B3CFE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277769" w:rsidRDefault="008B3CFE" w:rsidP="002E4B4B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 ancora da sostenere</w:t>
                  </w:r>
                </w:p>
                <w:p w:rsidR="008B3CFE" w:rsidRPr="00277769" w:rsidRDefault="008B3CFE" w:rsidP="002E4B4B">
                  <w:pPr>
                    <w:rPr>
                      <w:rFonts w:ascii="Times New Roman" w:hAnsi="Times New Roman"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277769">
                    <w:rPr>
                      <w:rFonts w:ascii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hAnsi="Times New Roman"/>
                      <w:lang w:eastAsia="it-IT"/>
                    </w:rPr>
                    <w:t>€___________________</w:t>
                  </w:r>
                </w:p>
                <w:p w:rsidR="008B3CFE" w:rsidRPr="00277769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277769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277769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277769" w:rsidRDefault="008B3CFE" w:rsidP="002E4B4B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:rsidR="008B3CFE" w:rsidRPr="00277769" w:rsidRDefault="008B3CFE" w:rsidP="002E4B4B">
                  <w:pPr>
                    <w:rPr>
                      <w:rFonts w:ascii="Times New Roman" w:hAnsi="Times New Roman"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277769">
                    <w:rPr>
                      <w:rFonts w:ascii="Times New Roman" w:hAnsi="Times New Roman"/>
                      <w:i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:rsidR="008B3CFE" w:rsidRPr="00277769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8B3CFE" w:rsidRPr="00277769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8B3CFE" w:rsidRPr="00277769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277769" w:rsidRDefault="008B3CFE" w:rsidP="00213041">
                  <w:pPr>
                    <w:jc w:val="left"/>
                    <w:rPr>
                      <w:rFonts w:ascii="Times New Roman" w:hAnsi="Times New Roman"/>
                      <w:bCs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/>
                      <w:i/>
                      <w:lang w:eastAsia="it-IT"/>
                    </w:rPr>
                    <w:t xml:space="preserve">TOTALE (costi stimati ancora da sostenere + costi sostenuti)  </w:t>
                  </w:r>
                  <w:r w:rsidRPr="00277769">
                    <w:rPr>
                      <w:rFonts w:ascii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:rsidR="008B3CFE" w:rsidRPr="00277769" w:rsidRDefault="008B3CFE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Euro__________________________________________________)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277769" w:rsidRDefault="008B3CFE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</w:rPr>
                    <w:t>Migliorie  (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</w:t>
                  </w:r>
                  <w:r w:rsidRPr="00277769">
                    <w:rPr>
                      <w:rFonts w:ascii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</w:t>
                  </w:r>
                  <w:r w:rsidRPr="00277769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277769">
                    <w:rPr>
                      <w:rFonts w:ascii="Times New Roman" w:hAnsi="Times New Roman"/>
                    </w:rPr>
                    <w:t>€____________________</w:t>
                  </w:r>
                </w:p>
                <w:p w:rsidR="008B3CFE" w:rsidRPr="00277769" w:rsidRDefault="008B3CFE" w:rsidP="00213041">
                  <w:pPr>
                    <w:jc w:val="left"/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</w:rPr>
                    <w:t>(in lettere Euro_________________________________)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B3CFE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8B3CFE" w:rsidRPr="00277769" w:rsidRDefault="008B3CFE" w:rsidP="00213041">
                  <w:pPr>
                    <w:jc w:val="left"/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/>
                      <w:i/>
                      <w:lang w:eastAsia="it-IT"/>
                    </w:rPr>
                    <w:t xml:space="preserve">TOTALE GENERALE </w:t>
                  </w:r>
                  <w:r w:rsidRPr="00277769">
                    <w:rPr>
                      <w:rFonts w:ascii="Times New Roman" w:hAnsi="Times New Roman"/>
                    </w:rPr>
                    <w:t>(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</w:t>
                  </w:r>
                  <w:r w:rsidRPr="00277769">
                    <w:rPr>
                      <w:rFonts w:ascii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sostenuti+migliorie</w:t>
                  </w:r>
                  <w:r w:rsidRPr="0027776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  <w:r w:rsidRPr="00277769">
                    <w:rPr>
                      <w:rFonts w:ascii="Times New Roman" w:hAnsi="Times New Roman"/>
                      <w:b/>
                      <w:i/>
                      <w:lang w:eastAsia="it-IT"/>
                    </w:rPr>
                    <w:t xml:space="preserve"> € _________________</w:t>
                  </w:r>
                </w:p>
                <w:p w:rsidR="008B3CFE" w:rsidRPr="00277769" w:rsidRDefault="008B3CFE" w:rsidP="00213041">
                  <w:pPr>
                    <w:jc w:val="left"/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Euro______________________________________________)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8B3CFE" w:rsidRPr="00AC39DF" w:rsidRDefault="008B3CFE" w:rsidP="002E4B4B">
                  <w:pPr>
                    <w:rPr>
                      <w:rFonts w:ascii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:rsidR="008B3CFE" w:rsidRDefault="008B3CFE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:rsidR="008B3CFE" w:rsidRDefault="008B3CFE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 </w:t>
            </w:r>
          </w:p>
          <w:p w:rsidR="008B3CFE" w:rsidRPr="00AC39DF" w:rsidRDefault="008B3CFE" w:rsidP="00277769">
            <w:pPr>
              <w:pStyle w:val="ListParagraph"/>
              <w:tabs>
                <w:tab w:val="left" w:pos="885"/>
              </w:tabs>
              <w:autoSpaceDE w:val="0"/>
              <w:autoSpaceDN w:val="0"/>
              <w:spacing w:line="276" w:lineRule="auto"/>
              <w:ind w:left="885"/>
              <w:contextualSpacing w:val="0"/>
              <w:rPr>
                <w:rFonts w:ascii="Times New Roman" w:hAnsi="Times New Roman"/>
              </w:rPr>
            </w:pPr>
          </w:p>
        </w:tc>
      </w:tr>
    </w:tbl>
    <w:p w:rsidR="008B3CFE" w:rsidRDefault="008B3CFE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8B3CFE" w:rsidRDefault="008B3CFE" w:rsidP="003975A8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>
        <w:rPr>
          <w:rFonts w:ascii="Times New Roman" w:hAnsi="Times New Roman"/>
          <w:iCs/>
        </w:rPr>
        <w:t xml:space="preserve">mera 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>
        <w:rPr>
          <w:rFonts w:ascii="Times New Roman" w:hAnsi="Times New Roman"/>
          <w:iCs/>
        </w:rPr>
        <w:t xml:space="preserve"> </w:t>
      </w:r>
      <w:r w:rsidRPr="00F142DD">
        <w:rPr>
          <w:rFonts w:ascii="Times New Roman" w:hAnsi="Times New Roman"/>
          <w:b/>
          <w:bCs/>
          <w:iCs/>
        </w:rPr>
        <w:t>e che solo ed esclusivamente a seguito dell</w:t>
      </w:r>
      <w:r>
        <w:rPr>
          <w:rFonts w:ascii="Times New Roman" w:hAnsi="Times New Roman"/>
          <w:b/>
          <w:bCs/>
          <w:iCs/>
        </w:rPr>
        <w:t xml:space="preserve">a eventuale </w:t>
      </w:r>
      <w:r w:rsidRPr="00F142DD">
        <w:rPr>
          <w:rFonts w:ascii="Times New Roman" w:hAnsi="Times New Roman"/>
          <w:b/>
          <w:bCs/>
          <w:iCs/>
        </w:rPr>
        <w:t>adozione dei provvedimenti  d</w:t>
      </w:r>
      <w:r>
        <w:rPr>
          <w:rFonts w:ascii="Times New Roman" w:hAnsi="Times New Roman"/>
          <w:b/>
          <w:bCs/>
          <w:iCs/>
        </w:rPr>
        <w:t xml:space="preserve">ei competenti organi dello Stato di dichiarazione  dello stato di emergenza e di 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>
        <w:rPr>
          <w:rFonts w:ascii="Times New Roman" w:hAnsi="Times New Roman"/>
          <w:iCs/>
        </w:rPr>
        <w:t>segnalazione secondo i criteri e nei limiti dei massimali indicati in tali provvedimenti.</w:t>
      </w:r>
    </w:p>
    <w:p w:rsidR="008B3CFE" w:rsidRPr="00AC39DF" w:rsidRDefault="008B3CFE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8B3CFE" w:rsidRPr="00AC39DF" w:rsidRDefault="008B3CFE" w:rsidP="009C16DE">
      <w:pPr>
        <w:tabs>
          <w:tab w:val="left" w:pos="2440"/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  <w:r>
        <w:rPr>
          <w:rFonts w:ascii="Times New Roman" w:hAnsi="Times New Roman"/>
          <w:b/>
          <w:bCs/>
          <w:smallCaps/>
        </w:rPr>
        <w:t xml:space="preserve">                                                </w:t>
      </w:r>
      <w:r w:rsidRPr="00AC39DF">
        <w:rPr>
          <w:rFonts w:ascii="Times New Roman" w:hAnsi="Times New Roman"/>
          <w:i/>
        </w:rPr>
        <w:t>Firma del dichiarante_________________________</w:t>
      </w:r>
    </w:p>
    <w:p w:rsidR="008B3CFE" w:rsidRPr="00AC39DF" w:rsidRDefault="008B3CFE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8B3CFE" w:rsidRDefault="008B3CFE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8B3CFE" w:rsidRPr="009B719B" w:rsidRDefault="008B3CFE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:rsidR="008B3CFE" w:rsidRPr="00AC39DF" w:rsidRDefault="008B3CFE" w:rsidP="009C16DE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sectPr w:rsidR="008B3CFE" w:rsidRPr="00AC39DF" w:rsidSect="00F134A0">
      <w:headerReference w:type="first" r:id="rId7"/>
      <w:pgSz w:w="11906" w:h="16838"/>
      <w:pgMar w:top="426" w:right="1134" w:bottom="851" w:left="1134" w:header="0" w:footer="45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FE" w:rsidRDefault="008B3CFE" w:rsidP="00CC096F">
      <w:pPr>
        <w:spacing w:before="0" w:line="240" w:lineRule="auto"/>
      </w:pPr>
      <w:r>
        <w:separator/>
      </w:r>
    </w:p>
  </w:endnote>
  <w:endnote w:type="continuationSeparator" w:id="0">
    <w:p w:rsidR="008B3CFE" w:rsidRDefault="008B3CFE" w:rsidP="00CC096F">
      <w:pPr>
        <w:spacing w:before="0" w:line="240" w:lineRule="auto"/>
      </w:pPr>
      <w:r>
        <w:continuationSeparator/>
      </w:r>
    </w:p>
  </w:endnote>
  <w:endnote w:type="continuationNotice" w:id="1">
    <w:p w:rsidR="008B3CFE" w:rsidRDefault="008B3CFE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FE" w:rsidRDefault="008B3CFE" w:rsidP="00CC096F">
      <w:pPr>
        <w:spacing w:before="0" w:line="240" w:lineRule="auto"/>
      </w:pPr>
      <w:r>
        <w:separator/>
      </w:r>
    </w:p>
  </w:footnote>
  <w:footnote w:type="continuationSeparator" w:id="0">
    <w:p w:rsidR="008B3CFE" w:rsidRDefault="008B3CFE" w:rsidP="00CC096F">
      <w:pPr>
        <w:spacing w:before="0" w:line="240" w:lineRule="auto"/>
      </w:pPr>
      <w:r>
        <w:continuationSeparator/>
      </w:r>
    </w:p>
  </w:footnote>
  <w:footnote w:type="continuationNotice" w:id="1">
    <w:p w:rsidR="008B3CFE" w:rsidRDefault="008B3CFE">
      <w:pPr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FE" w:rsidRDefault="008B3CFE" w:rsidP="00D90946">
    <w:pPr>
      <w:pStyle w:val="Header"/>
      <w:rPr>
        <w:rFonts w:ascii="Times New Roman" w:hAnsi="Times New Roman"/>
      </w:rPr>
    </w:pPr>
  </w:p>
  <w:p w:rsidR="008B3CFE" w:rsidRPr="009B1661" w:rsidRDefault="008B3CFE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8B3CFE" w:rsidRPr="0085797B" w:rsidRDefault="008B3CFE" w:rsidP="00D90946">
    <w:pPr>
      <w:pStyle w:val="Header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/>
        <w:sz w:val="24"/>
        <w:szCs w:val="24"/>
      </w:rPr>
      <w:t>__________</w:t>
    </w:r>
    <w:r w:rsidRPr="004B32B9">
      <w:rPr>
        <w:color w:val="000000"/>
      </w:rPr>
      <w:t xml:space="preserve"> </w:t>
    </w:r>
    <w:r w:rsidRPr="004B32B9">
      <w:rPr>
        <w:color w:val="000000"/>
      </w:rPr>
      <w:tab/>
    </w:r>
    <w:r w:rsidRPr="004B32B9">
      <w:rPr>
        <w:color w:val="000000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:rsidR="008B3CFE" w:rsidRDefault="008B3CFE" w:rsidP="00D90946">
    <w:pPr>
      <w:pStyle w:val="Header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93D7C82"/>
    <w:multiLevelType w:val="hybridMultilevel"/>
    <w:tmpl w:val="A6FC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3FE0"/>
    <w:multiLevelType w:val="hybridMultilevel"/>
    <w:tmpl w:val="8EA6F7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cs="Times New Roman"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21740"/>
    <w:multiLevelType w:val="hybridMultilevel"/>
    <w:tmpl w:val="4CAE0E0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7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3AEA6B91"/>
    <w:multiLevelType w:val="hybridMultilevel"/>
    <w:tmpl w:val="DEA4DA74"/>
    <w:lvl w:ilvl="0" w:tplc="65EC9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F70CD1"/>
    <w:multiLevelType w:val="hybridMultilevel"/>
    <w:tmpl w:val="F5EC0B0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5015FBF"/>
    <w:multiLevelType w:val="hybridMultilevel"/>
    <w:tmpl w:val="B7DAA2DC"/>
    <w:lvl w:ilvl="0" w:tplc="E8F0CB82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>
    <w:nsid w:val="5B797717"/>
    <w:multiLevelType w:val="hybridMultilevel"/>
    <w:tmpl w:val="AD3E9A70"/>
    <w:lvl w:ilvl="0" w:tplc="5BA2F3A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9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6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0"/>
  </w:num>
  <w:num w:numId="5">
    <w:abstractNumId w:val="28"/>
  </w:num>
  <w:num w:numId="6">
    <w:abstractNumId w:val="21"/>
  </w:num>
  <w:num w:numId="7">
    <w:abstractNumId w:val="8"/>
  </w:num>
  <w:num w:numId="8">
    <w:abstractNumId w:val="26"/>
  </w:num>
  <w:num w:numId="9">
    <w:abstractNumId w:val="0"/>
  </w:num>
  <w:num w:numId="10">
    <w:abstractNumId w:val="34"/>
  </w:num>
  <w:num w:numId="11">
    <w:abstractNumId w:val="17"/>
  </w:num>
  <w:num w:numId="12">
    <w:abstractNumId w:val="4"/>
  </w:num>
  <w:num w:numId="13">
    <w:abstractNumId w:val="14"/>
  </w:num>
  <w:num w:numId="14">
    <w:abstractNumId w:val="19"/>
  </w:num>
  <w:num w:numId="15">
    <w:abstractNumId w:val="16"/>
  </w:num>
  <w:num w:numId="16">
    <w:abstractNumId w:val="29"/>
  </w:num>
  <w:num w:numId="17">
    <w:abstractNumId w:val="11"/>
  </w:num>
  <w:num w:numId="18">
    <w:abstractNumId w:val="31"/>
  </w:num>
  <w:num w:numId="19">
    <w:abstractNumId w:val="27"/>
  </w:num>
  <w:num w:numId="20">
    <w:abstractNumId w:val="36"/>
  </w:num>
  <w:num w:numId="21">
    <w:abstractNumId w:val="3"/>
  </w:num>
  <w:num w:numId="22">
    <w:abstractNumId w:val="13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35"/>
  </w:num>
  <w:num w:numId="28">
    <w:abstractNumId w:val="2"/>
  </w:num>
  <w:num w:numId="29">
    <w:abstractNumId w:val="24"/>
  </w:num>
  <w:num w:numId="30">
    <w:abstractNumId w:val="6"/>
  </w:num>
  <w:num w:numId="31">
    <w:abstractNumId w:val="30"/>
  </w:num>
  <w:num w:numId="32">
    <w:abstractNumId w:val="25"/>
  </w:num>
  <w:num w:numId="33">
    <w:abstractNumId w:val="15"/>
  </w:num>
  <w:num w:numId="34">
    <w:abstractNumId w:val="9"/>
  </w:num>
  <w:num w:numId="35">
    <w:abstractNumId w:val="18"/>
  </w:num>
  <w:num w:numId="36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B1"/>
    <w:rsid w:val="00000B31"/>
    <w:rsid w:val="000017A5"/>
    <w:rsid w:val="000017EF"/>
    <w:rsid w:val="000047E1"/>
    <w:rsid w:val="000052D7"/>
    <w:rsid w:val="000057E0"/>
    <w:rsid w:val="00011087"/>
    <w:rsid w:val="0001176F"/>
    <w:rsid w:val="00011C9D"/>
    <w:rsid w:val="00012B23"/>
    <w:rsid w:val="00013BD4"/>
    <w:rsid w:val="000146B4"/>
    <w:rsid w:val="00015193"/>
    <w:rsid w:val="00015437"/>
    <w:rsid w:val="00015757"/>
    <w:rsid w:val="00023258"/>
    <w:rsid w:val="000237F9"/>
    <w:rsid w:val="00024420"/>
    <w:rsid w:val="0002494A"/>
    <w:rsid w:val="0002786E"/>
    <w:rsid w:val="00030654"/>
    <w:rsid w:val="00032400"/>
    <w:rsid w:val="000345BB"/>
    <w:rsid w:val="00040370"/>
    <w:rsid w:val="00040D76"/>
    <w:rsid w:val="000412EF"/>
    <w:rsid w:val="00041BFA"/>
    <w:rsid w:val="00041E8A"/>
    <w:rsid w:val="00045258"/>
    <w:rsid w:val="0004587A"/>
    <w:rsid w:val="00047ED5"/>
    <w:rsid w:val="00051012"/>
    <w:rsid w:val="00052E62"/>
    <w:rsid w:val="000556B5"/>
    <w:rsid w:val="0005784B"/>
    <w:rsid w:val="00060707"/>
    <w:rsid w:val="00060986"/>
    <w:rsid w:val="00065032"/>
    <w:rsid w:val="000658FA"/>
    <w:rsid w:val="000701B4"/>
    <w:rsid w:val="000756FA"/>
    <w:rsid w:val="000773A6"/>
    <w:rsid w:val="00084362"/>
    <w:rsid w:val="00084E5F"/>
    <w:rsid w:val="0008569D"/>
    <w:rsid w:val="00091186"/>
    <w:rsid w:val="00096472"/>
    <w:rsid w:val="000A00D0"/>
    <w:rsid w:val="000A1DB4"/>
    <w:rsid w:val="000A2307"/>
    <w:rsid w:val="000A4B1E"/>
    <w:rsid w:val="000A4E85"/>
    <w:rsid w:val="000A58A2"/>
    <w:rsid w:val="000A5E9D"/>
    <w:rsid w:val="000A6D92"/>
    <w:rsid w:val="000A7531"/>
    <w:rsid w:val="000A7FD1"/>
    <w:rsid w:val="000B3C2F"/>
    <w:rsid w:val="000B4D66"/>
    <w:rsid w:val="000B5950"/>
    <w:rsid w:val="000B6B3C"/>
    <w:rsid w:val="000C085C"/>
    <w:rsid w:val="000C282E"/>
    <w:rsid w:val="000C3130"/>
    <w:rsid w:val="000C3820"/>
    <w:rsid w:val="000C3983"/>
    <w:rsid w:val="000C4014"/>
    <w:rsid w:val="000C44C3"/>
    <w:rsid w:val="000C47E5"/>
    <w:rsid w:val="000C7B8D"/>
    <w:rsid w:val="000D1ADA"/>
    <w:rsid w:val="000D3CDF"/>
    <w:rsid w:val="000D43F4"/>
    <w:rsid w:val="000D4B5A"/>
    <w:rsid w:val="000D556B"/>
    <w:rsid w:val="000D67DE"/>
    <w:rsid w:val="000E0352"/>
    <w:rsid w:val="000E3067"/>
    <w:rsid w:val="000E349A"/>
    <w:rsid w:val="000E3989"/>
    <w:rsid w:val="000E5F77"/>
    <w:rsid w:val="000E69F9"/>
    <w:rsid w:val="000F00D0"/>
    <w:rsid w:val="000F039A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0746"/>
    <w:rsid w:val="001113CE"/>
    <w:rsid w:val="00111BDF"/>
    <w:rsid w:val="001128B0"/>
    <w:rsid w:val="0011579B"/>
    <w:rsid w:val="00115CE4"/>
    <w:rsid w:val="00120E1B"/>
    <w:rsid w:val="00122D16"/>
    <w:rsid w:val="001254DF"/>
    <w:rsid w:val="00126B50"/>
    <w:rsid w:val="00127F52"/>
    <w:rsid w:val="00130B41"/>
    <w:rsid w:val="00132729"/>
    <w:rsid w:val="00137EFF"/>
    <w:rsid w:val="00141428"/>
    <w:rsid w:val="0014163A"/>
    <w:rsid w:val="00144129"/>
    <w:rsid w:val="00146171"/>
    <w:rsid w:val="001543BB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083"/>
    <w:rsid w:val="00187CB5"/>
    <w:rsid w:val="00187DAC"/>
    <w:rsid w:val="00192070"/>
    <w:rsid w:val="001943CA"/>
    <w:rsid w:val="0019455A"/>
    <w:rsid w:val="00196C59"/>
    <w:rsid w:val="001A0837"/>
    <w:rsid w:val="001A1B1D"/>
    <w:rsid w:val="001A3068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3F54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07FE"/>
    <w:rsid w:val="002032A5"/>
    <w:rsid w:val="00207413"/>
    <w:rsid w:val="00207E1E"/>
    <w:rsid w:val="00207E69"/>
    <w:rsid w:val="0021173D"/>
    <w:rsid w:val="00213041"/>
    <w:rsid w:val="00213297"/>
    <w:rsid w:val="00215640"/>
    <w:rsid w:val="00215DCE"/>
    <w:rsid w:val="00216294"/>
    <w:rsid w:val="002165AE"/>
    <w:rsid w:val="00217321"/>
    <w:rsid w:val="002175E3"/>
    <w:rsid w:val="00220EF8"/>
    <w:rsid w:val="00221812"/>
    <w:rsid w:val="00221976"/>
    <w:rsid w:val="002222AD"/>
    <w:rsid w:val="00222AEF"/>
    <w:rsid w:val="00223AA1"/>
    <w:rsid w:val="00226F0F"/>
    <w:rsid w:val="00227405"/>
    <w:rsid w:val="00227DD4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DAF"/>
    <w:rsid w:val="00241FA0"/>
    <w:rsid w:val="00242CBD"/>
    <w:rsid w:val="00245FCE"/>
    <w:rsid w:val="00246033"/>
    <w:rsid w:val="00246ED2"/>
    <w:rsid w:val="0024781F"/>
    <w:rsid w:val="002535C4"/>
    <w:rsid w:val="00253622"/>
    <w:rsid w:val="002540A2"/>
    <w:rsid w:val="002542F8"/>
    <w:rsid w:val="00254F78"/>
    <w:rsid w:val="00255AB1"/>
    <w:rsid w:val="00255CA2"/>
    <w:rsid w:val="002562EE"/>
    <w:rsid w:val="00260FC0"/>
    <w:rsid w:val="002614BD"/>
    <w:rsid w:val="00265494"/>
    <w:rsid w:val="002736D1"/>
    <w:rsid w:val="00273AC6"/>
    <w:rsid w:val="00274364"/>
    <w:rsid w:val="00274DC8"/>
    <w:rsid w:val="00277494"/>
    <w:rsid w:val="002774AF"/>
    <w:rsid w:val="00277769"/>
    <w:rsid w:val="00281FA2"/>
    <w:rsid w:val="00282D1E"/>
    <w:rsid w:val="0028456E"/>
    <w:rsid w:val="002857E7"/>
    <w:rsid w:val="002858EC"/>
    <w:rsid w:val="002904D5"/>
    <w:rsid w:val="002926C0"/>
    <w:rsid w:val="00294B01"/>
    <w:rsid w:val="00295A7D"/>
    <w:rsid w:val="002A0978"/>
    <w:rsid w:val="002A0B50"/>
    <w:rsid w:val="002A1DC3"/>
    <w:rsid w:val="002A20AC"/>
    <w:rsid w:val="002A4859"/>
    <w:rsid w:val="002A5F57"/>
    <w:rsid w:val="002A6321"/>
    <w:rsid w:val="002A665D"/>
    <w:rsid w:val="002A7D5E"/>
    <w:rsid w:val="002B02D4"/>
    <w:rsid w:val="002B1001"/>
    <w:rsid w:val="002B4E88"/>
    <w:rsid w:val="002C2A64"/>
    <w:rsid w:val="002C2D12"/>
    <w:rsid w:val="002C2DAA"/>
    <w:rsid w:val="002C4317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DE7"/>
    <w:rsid w:val="002E2F85"/>
    <w:rsid w:val="002E2FDF"/>
    <w:rsid w:val="002E3403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37B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076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20BB"/>
    <w:rsid w:val="00356E4F"/>
    <w:rsid w:val="00357CB1"/>
    <w:rsid w:val="003602E4"/>
    <w:rsid w:val="003640C9"/>
    <w:rsid w:val="00364863"/>
    <w:rsid w:val="003654ED"/>
    <w:rsid w:val="00365BE4"/>
    <w:rsid w:val="003666EC"/>
    <w:rsid w:val="00370E17"/>
    <w:rsid w:val="003715A0"/>
    <w:rsid w:val="00372BB5"/>
    <w:rsid w:val="00372D03"/>
    <w:rsid w:val="003736D3"/>
    <w:rsid w:val="00374777"/>
    <w:rsid w:val="00374A1A"/>
    <w:rsid w:val="00375C77"/>
    <w:rsid w:val="00377722"/>
    <w:rsid w:val="00380058"/>
    <w:rsid w:val="00380259"/>
    <w:rsid w:val="00381EC9"/>
    <w:rsid w:val="003827AB"/>
    <w:rsid w:val="00382F27"/>
    <w:rsid w:val="003846D4"/>
    <w:rsid w:val="00385D91"/>
    <w:rsid w:val="0038678A"/>
    <w:rsid w:val="00387DB8"/>
    <w:rsid w:val="0039075F"/>
    <w:rsid w:val="003922EB"/>
    <w:rsid w:val="00392D30"/>
    <w:rsid w:val="00393E89"/>
    <w:rsid w:val="003975A8"/>
    <w:rsid w:val="00397CFC"/>
    <w:rsid w:val="003A22A4"/>
    <w:rsid w:val="003A3B82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8E6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0EA9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E9D"/>
    <w:rsid w:val="00402B8F"/>
    <w:rsid w:val="00404F8E"/>
    <w:rsid w:val="00406165"/>
    <w:rsid w:val="00406E7A"/>
    <w:rsid w:val="00411496"/>
    <w:rsid w:val="00412CFD"/>
    <w:rsid w:val="00417AB0"/>
    <w:rsid w:val="0042003E"/>
    <w:rsid w:val="004228AF"/>
    <w:rsid w:val="00422C7A"/>
    <w:rsid w:val="00431C13"/>
    <w:rsid w:val="004327DA"/>
    <w:rsid w:val="00433CDE"/>
    <w:rsid w:val="00434003"/>
    <w:rsid w:val="0043422C"/>
    <w:rsid w:val="00434B9A"/>
    <w:rsid w:val="004354AB"/>
    <w:rsid w:val="00435617"/>
    <w:rsid w:val="004457C4"/>
    <w:rsid w:val="00445D46"/>
    <w:rsid w:val="00447561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66736"/>
    <w:rsid w:val="00471D7F"/>
    <w:rsid w:val="004761E5"/>
    <w:rsid w:val="00477E1D"/>
    <w:rsid w:val="0048071A"/>
    <w:rsid w:val="00480BFD"/>
    <w:rsid w:val="0048678A"/>
    <w:rsid w:val="0049491B"/>
    <w:rsid w:val="00495BB4"/>
    <w:rsid w:val="0049756D"/>
    <w:rsid w:val="004A03E3"/>
    <w:rsid w:val="004A4CE2"/>
    <w:rsid w:val="004B1B3F"/>
    <w:rsid w:val="004B2F1A"/>
    <w:rsid w:val="004B32B9"/>
    <w:rsid w:val="004B5C48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343A"/>
    <w:rsid w:val="004D3C00"/>
    <w:rsid w:val="004D43BF"/>
    <w:rsid w:val="004D5733"/>
    <w:rsid w:val="004D6BC8"/>
    <w:rsid w:val="004D78AB"/>
    <w:rsid w:val="004E0EF5"/>
    <w:rsid w:val="004E371A"/>
    <w:rsid w:val="004E4B52"/>
    <w:rsid w:val="004E50B1"/>
    <w:rsid w:val="004E6327"/>
    <w:rsid w:val="004E6682"/>
    <w:rsid w:val="004F2AAA"/>
    <w:rsid w:val="004F4902"/>
    <w:rsid w:val="004F6946"/>
    <w:rsid w:val="004F6AF7"/>
    <w:rsid w:val="0050036E"/>
    <w:rsid w:val="00500DBE"/>
    <w:rsid w:val="00500FB5"/>
    <w:rsid w:val="0050795C"/>
    <w:rsid w:val="005112FE"/>
    <w:rsid w:val="0051144B"/>
    <w:rsid w:val="00512D9E"/>
    <w:rsid w:val="005134AC"/>
    <w:rsid w:val="005153EE"/>
    <w:rsid w:val="00515D27"/>
    <w:rsid w:val="0051627C"/>
    <w:rsid w:val="005179D0"/>
    <w:rsid w:val="00520758"/>
    <w:rsid w:val="005216EB"/>
    <w:rsid w:val="00523D68"/>
    <w:rsid w:val="00524B0A"/>
    <w:rsid w:val="0052517C"/>
    <w:rsid w:val="00525E92"/>
    <w:rsid w:val="00527CCC"/>
    <w:rsid w:val="00527DB9"/>
    <w:rsid w:val="00530440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25FB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56048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0B0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1289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6EAA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245A"/>
    <w:rsid w:val="00603116"/>
    <w:rsid w:val="006050EB"/>
    <w:rsid w:val="006075A4"/>
    <w:rsid w:val="00607CBE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44950"/>
    <w:rsid w:val="00652252"/>
    <w:rsid w:val="00653470"/>
    <w:rsid w:val="006534CB"/>
    <w:rsid w:val="00654ED2"/>
    <w:rsid w:val="0065633C"/>
    <w:rsid w:val="00656FE3"/>
    <w:rsid w:val="00662C18"/>
    <w:rsid w:val="0066343B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43D"/>
    <w:rsid w:val="00674F88"/>
    <w:rsid w:val="00681436"/>
    <w:rsid w:val="0068166D"/>
    <w:rsid w:val="006817A0"/>
    <w:rsid w:val="00683070"/>
    <w:rsid w:val="00687E8F"/>
    <w:rsid w:val="00693577"/>
    <w:rsid w:val="006940A3"/>
    <w:rsid w:val="006960FA"/>
    <w:rsid w:val="006977C4"/>
    <w:rsid w:val="00697E03"/>
    <w:rsid w:val="006A2EA6"/>
    <w:rsid w:val="006A3445"/>
    <w:rsid w:val="006A40B3"/>
    <w:rsid w:val="006A572E"/>
    <w:rsid w:val="006A5DFC"/>
    <w:rsid w:val="006A6A20"/>
    <w:rsid w:val="006A6E86"/>
    <w:rsid w:val="006A779C"/>
    <w:rsid w:val="006B024B"/>
    <w:rsid w:val="006B2772"/>
    <w:rsid w:val="006C12A6"/>
    <w:rsid w:val="006C3EA6"/>
    <w:rsid w:val="006C433A"/>
    <w:rsid w:val="006C5C0D"/>
    <w:rsid w:val="006C7718"/>
    <w:rsid w:val="006D0001"/>
    <w:rsid w:val="006D2FDC"/>
    <w:rsid w:val="006D3130"/>
    <w:rsid w:val="006D63C5"/>
    <w:rsid w:val="006D649C"/>
    <w:rsid w:val="006E2663"/>
    <w:rsid w:val="006E39FA"/>
    <w:rsid w:val="006E3B60"/>
    <w:rsid w:val="006E3D1C"/>
    <w:rsid w:val="006E46C6"/>
    <w:rsid w:val="006E48F4"/>
    <w:rsid w:val="006E4C2B"/>
    <w:rsid w:val="006E63B6"/>
    <w:rsid w:val="006E64BD"/>
    <w:rsid w:val="006E75EC"/>
    <w:rsid w:val="006F0475"/>
    <w:rsid w:val="006F2541"/>
    <w:rsid w:val="006F45B0"/>
    <w:rsid w:val="006F5AC7"/>
    <w:rsid w:val="006F7E96"/>
    <w:rsid w:val="007002ED"/>
    <w:rsid w:val="0070390E"/>
    <w:rsid w:val="007044E3"/>
    <w:rsid w:val="007049CD"/>
    <w:rsid w:val="00704B4E"/>
    <w:rsid w:val="00705489"/>
    <w:rsid w:val="00705DDC"/>
    <w:rsid w:val="00705FB0"/>
    <w:rsid w:val="007066CF"/>
    <w:rsid w:val="00706E77"/>
    <w:rsid w:val="007074F4"/>
    <w:rsid w:val="007076A7"/>
    <w:rsid w:val="00713BE7"/>
    <w:rsid w:val="00715522"/>
    <w:rsid w:val="007208ED"/>
    <w:rsid w:val="00720F96"/>
    <w:rsid w:val="0072298B"/>
    <w:rsid w:val="00724089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66AB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3CCB"/>
    <w:rsid w:val="00773D51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87BF7"/>
    <w:rsid w:val="007910C0"/>
    <w:rsid w:val="0079339C"/>
    <w:rsid w:val="0079408A"/>
    <w:rsid w:val="00794767"/>
    <w:rsid w:val="00795FC4"/>
    <w:rsid w:val="007A1832"/>
    <w:rsid w:val="007A335C"/>
    <w:rsid w:val="007A377C"/>
    <w:rsid w:val="007A5329"/>
    <w:rsid w:val="007A63C7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065"/>
    <w:rsid w:val="007E1687"/>
    <w:rsid w:val="007E198D"/>
    <w:rsid w:val="007E1EC4"/>
    <w:rsid w:val="007E1FB6"/>
    <w:rsid w:val="007E4202"/>
    <w:rsid w:val="007E59BE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2E7D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07C"/>
    <w:rsid w:val="00830F6F"/>
    <w:rsid w:val="00833F0A"/>
    <w:rsid w:val="008368FD"/>
    <w:rsid w:val="008373A3"/>
    <w:rsid w:val="00841BC9"/>
    <w:rsid w:val="008422E9"/>
    <w:rsid w:val="0084368D"/>
    <w:rsid w:val="008452AF"/>
    <w:rsid w:val="008459B2"/>
    <w:rsid w:val="00845F4B"/>
    <w:rsid w:val="00847249"/>
    <w:rsid w:val="00847911"/>
    <w:rsid w:val="008513A4"/>
    <w:rsid w:val="008518ED"/>
    <w:rsid w:val="0085190D"/>
    <w:rsid w:val="00851C6F"/>
    <w:rsid w:val="00855ECF"/>
    <w:rsid w:val="0085621C"/>
    <w:rsid w:val="0085797B"/>
    <w:rsid w:val="008654E8"/>
    <w:rsid w:val="008661DE"/>
    <w:rsid w:val="008700DB"/>
    <w:rsid w:val="00870DE2"/>
    <w:rsid w:val="00871EE6"/>
    <w:rsid w:val="00873C2B"/>
    <w:rsid w:val="008764AA"/>
    <w:rsid w:val="008772C4"/>
    <w:rsid w:val="00880F22"/>
    <w:rsid w:val="00881D9A"/>
    <w:rsid w:val="0088295F"/>
    <w:rsid w:val="00884717"/>
    <w:rsid w:val="00884FC4"/>
    <w:rsid w:val="00887552"/>
    <w:rsid w:val="008913EC"/>
    <w:rsid w:val="00891580"/>
    <w:rsid w:val="0089244A"/>
    <w:rsid w:val="00892C7C"/>
    <w:rsid w:val="00892FCB"/>
    <w:rsid w:val="008941F5"/>
    <w:rsid w:val="00896D80"/>
    <w:rsid w:val="008971E7"/>
    <w:rsid w:val="008A0D03"/>
    <w:rsid w:val="008A2826"/>
    <w:rsid w:val="008A4A06"/>
    <w:rsid w:val="008A57B0"/>
    <w:rsid w:val="008A63A8"/>
    <w:rsid w:val="008B1B06"/>
    <w:rsid w:val="008B2D99"/>
    <w:rsid w:val="008B3CFE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684"/>
    <w:rsid w:val="008E412C"/>
    <w:rsid w:val="008E55C7"/>
    <w:rsid w:val="008F0E1A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22BEA"/>
    <w:rsid w:val="009317C7"/>
    <w:rsid w:val="009317FC"/>
    <w:rsid w:val="00933369"/>
    <w:rsid w:val="00934DD0"/>
    <w:rsid w:val="009350A6"/>
    <w:rsid w:val="00935AFB"/>
    <w:rsid w:val="00937F5F"/>
    <w:rsid w:val="009411E8"/>
    <w:rsid w:val="00941560"/>
    <w:rsid w:val="00943723"/>
    <w:rsid w:val="00943C10"/>
    <w:rsid w:val="0094729C"/>
    <w:rsid w:val="009505D5"/>
    <w:rsid w:val="009511CC"/>
    <w:rsid w:val="00951788"/>
    <w:rsid w:val="00952D9D"/>
    <w:rsid w:val="00953396"/>
    <w:rsid w:val="00954F68"/>
    <w:rsid w:val="00955B1A"/>
    <w:rsid w:val="00962C15"/>
    <w:rsid w:val="00963A94"/>
    <w:rsid w:val="00963F7F"/>
    <w:rsid w:val="00964D32"/>
    <w:rsid w:val="009653CA"/>
    <w:rsid w:val="009672A6"/>
    <w:rsid w:val="0096767D"/>
    <w:rsid w:val="00967A78"/>
    <w:rsid w:val="0097150E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5BBE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6324"/>
    <w:rsid w:val="009A720F"/>
    <w:rsid w:val="009A7804"/>
    <w:rsid w:val="009B1661"/>
    <w:rsid w:val="009B2809"/>
    <w:rsid w:val="009B343A"/>
    <w:rsid w:val="009B36C4"/>
    <w:rsid w:val="009B3722"/>
    <w:rsid w:val="009B5652"/>
    <w:rsid w:val="009B719B"/>
    <w:rsid w:val="009B78EE"/>
    <w:rsid w:val="009B7A7C"/>
    <w:rsid w:val="009C03AF"/>
    <w:rsid w:val="009C1438"/>
    <w:rsid w:val="009C16DE"/>
    <w:rsid w:val="009C1760"/>
    <w:rsid w:val="009C1D26"/>
    <w:rsid w:val="009C4C0A"/>
    <w:rsid w:val="009C565E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0C71"/>
    <w:rsid w:val="00A0100E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47F1"/>
    <w:rsid w:val="00A2515C"/>
    <w:rsid w:val="00A30A4F"/>
    <w:rsid w:val="00A30CCA"/>
    <w:rsid w:val="00A30F5E"/>
    <w:rsid w:val="00A3341F"/>
    <w:rsid w:val="00A33D53"/>
    <w:rsid w:val="00A341CE"/>
    <w:rsid w:val="00A348A9"/>
    <w:rsid w:val="00A36A1D"/>
    <w:rsid w:val="00A436CF"/>
    <w:rsid w:val="00A51C02"/>
    <w:rsid w:val="00A53ACA"/>
    <w:rsid w:val="00A5465D"/>
    <w:rsid w:val="00A56D74"/>
    <w:rsid w:val="00A62B9E"/>
    <w:rsid w:val="00A64381"/>
    <w:rsid w:val="00A646C5"/>
    <w:rsid w:val="00A64F57"/>
    <w:rsid w:val="00A65880"/>
    <w:rsid w:val="00A67A80"/>
    <w:rsid w:val="00A67A93"/>
    <w:rsid w:val="00A71253"/>
    <w:rsid w:val="00A719BA"/>
    <w:rsid w:val="00A72F2C"/>
    <w:rsid w:val="00A74D1A"/>
    <w:rsid w:val="00A74DAC"/>
    <w:rsid w:val="00A75140"/>
    <w:rsid w:val="00A76F30"/>
    <w:rsid w:val="00A80344"/>
    <w:rsid w:val="00A80F49"/>
    <w:rsid w:val="00A80F96"/>
    <w:rsid w:val="00A818A8"/>
    <w:rsid w:val="00A81FEF"/>
    <w:rsid w:val="00A83205"/>
    <w:rsid w:val="00A8387E"/>
    <w:rsid w:val="00A85016"/>
    <w:rsid w:val="00A901F9"/>
    <w:rsid w:val="00A9588D"/>
    <w:rsid w:val="00A97175"/>
    <w:rsid w:val="00AA622E"/>
    <w:rsid w:val="00AA63C9"/>
    <w:rsid w:val="00AA7FD7"/>
    <w:rsid w:val="00AB0609"/>
    <w:rsid w:val="00AB1F4F"/>
    <w:rsid w:val="00AB30E4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76A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E5824"/>
    <w:rsid w:val="00AE7452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2B47"/>
    <w:rsid w:val="00B06DA2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0AC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0B23"/>
    <w:rsid w:val="00B52B80"/>
    <w:rsid w:val="00B534BF"/>
    <w:rsid w:val="00B552ED"/>
    <w:rsid w:val="00B557E8"/>
    <w:rsid w:val="00B55CD2"/>
    <w:rsid w:val="00B56600"/>
    <w:rsid w:val="00B61A74"/>
    <w:rsid w:val="00B62DD2"/>
    <w:rsid w:val="00B66393"/>
    <w:rsid w:val="00B723FC"/>
    <w:rsid w:val="00B72435"/>
    <w:rsid w:val="00B72567"/>
    <w:rsid w:val="00B75FF8"/>
    <w:rsid w:val="00B81C59"/>
    <w:rsid w:val="00B84354"/>
    <w:rsid w:val="00B8536F"/>
    <w:rsid w:val="00B85469"/>
    <w:rsid w:val="00B859B8"/>
    <w:rsid w:val="00B924AD"/>
    <w:rsid w:val="00B92FE3"/>
    <w:rsid w:val="00B936DA"/>
    <w:rsid w:val="00B944D8"/>
    <w:rsid w:val="00B971E3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A7FAF"/>
    <w:rsid w:val="00BB01C0"/>
    <w:rsid w:val="00BB0852"/>
    <w:rsid w:val="00BB28B0"/>
    <w:rsid w:val="00BB417D"/>
    <w:rsid w:val="00BB42C2"/>
    <w:rsid w:val="00BB79CB"/>
    <w:rsid w:val="00BC046E"/>
    <w:rsid w:val="00BC0AA3"/>
    <w:rsid w:val="00BC0AC7"/>
    <w:rsid w:val="00BC322F"/>
    <w:rsid w:val="00BC3707"/>
    <w:rsid w:val="00BC7224"/>
    <w:rsid w:val="00BC7B9F"/>
    <w:rsid w:val="00BC7E67"/>
    <w:rsid w:val="00BD080F"/>
    <w:rsid w:val="00BD0DEF"/>
    <w:rsid w:val="00BD50C5"/>
    <w:rsid w:val="00BD526C"/>
    <w:rsid w:val="00BD6B3C"/>
    <w:rsid w:val="00BE05D0"/>
    <w:rsid w:val="00BE0764"/>
    <w:rsid w:val="00BE11BF"/>
    <w:rsid w:val="00BE2B14"/>
    <w:rsid w:val="00BE430B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BF773C"/>
    <w:rsid w:val="00BF780F"/>
    <w:rsid w:val="00C02499"/>
    <w:rsid w:val="00C06464"/>
    <w:rsid w:val="00C07643"/>
    <w:rsid w:val="00C117BA"/>
    <w:rsid w:val="00C12BE4"/>
    <w:rsid w:val="00C131EC"/>
    <w:rsid w:val="00C1527E"/>
    <w:rsid w:val="00C1528E"/>
    <w:rsid w:val="00C1656F"/>
    <w:rsid w:val="00C21818"/>
    <w:rsid w:val="00C21CFB"/>
    <w:rsid w:val="00C22577"/>
    <w:rsid w:val="00C24852"/>
    <w:rsid w:val="00C303A7"/>
    <w:rsid w:val="00C37DBA"/>
    <w:rsid w:val="00C41E49"/>
    <w:rsid w:val="00C43683"/>
    <w:rsid w:val="00C45211"/>
    <w:rsid w:val="00C47277"/>
    <w:rsid w:val="00C501B5"/>
    <w:rsid w:val="00C514D1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7319A"/>
    <w:rsid w:val="00C83562"/>
    <w:rsid w:val="00C84832"/>
    <w:rsid w:val="00C911EF"/>
    <w:rsid w:val="00C92937"/>
    <w:rsid w:val="00C93FDD"/>
    <w:rsid w:val="00C956DD"/>
    <w:rsid w:val="00C974B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D70"/>
    <w:rsid w:val="00CC3E52"/>
    <w:rsid w:val="00CC4082"/>
    <w:rsid w:val="00CC43F5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565"/>
    <w:rsid w:val="00CF5990"/>
    <w:rsid w:val="00D00D9A"/>
    <w:rsid w:val="00D113E7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2967"/>
    <w:rsid w:val="00D34E53"/>
    <w:rsid w:val="00D36F92"/>
    <w:rsid w:val="00D37030"/>
    <w:rsid w:val="00D3733B"/>
    <w:rsid w:val="00D40045"/>
    <w:rsid w:val="00D40E9A"/>
    <w:rsid w:val="00D414D8"/>
    <w:rsid w:val="00D44046"/>
    <w:rsid w:val="00D44A84"/>
    <w:rsid w:val="00D45238"/>
    <w:rsid w:val="00D51C7E"/>
    <w:rsid w:val="00D52B4E"/>
    <w:rsid w:val="00D569FE"/>
    <w:rsid w:val="00D57916"/>
    <w:rsid w:val="00D60B8F"/>
    <w:rsid w:val="00D662C9"/>
    <w:rsid w:val="00D66B27"/>
    <w:rsid w:val="00D67F45"/>
    <w:rsid w:val="00D71954"/>
    <w:rsid w:val="00D7300A"/>
    <w:rsid w:val="00D73C52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4835"/>
    <w:rsid w:val="00D95AFB"/>
    <w:rsid w:val="00D971F4"/>
    <w:rsid w:val="00DA46B1"/>
    <w:rsid w:val="00DA5336"/>
    <w:rsid w:val="00DA5479"/>
    <w:rsid w:val="00DB4D1D"/>
    <w:rsid w:val="00DB5412"/>
    <w:rsid w:val="00DC0665"/>
    <w:rsid w:val="00DC2476"/>
    <w:rsid w:val="00DC4F43"/>
    <w:rsid w:val="00DC772E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3BF"/>
    <w:rsid w:val="00DF2CBC"/>
    <w:rsid w:val="00DF300F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173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27FD3"/>
    <w:rsid w:val="00E32580"/>
    <w:rsid w:val="00E326F5"/>
    <w:rsid w:val="00E32A65"/>
    <w:rsid w:val="00E32B77"/>
    <w:rsid w:val="00E3374E"/>
    <w:rsid w:val="00E352D8"/>
    <w:rsid w:val="00E3567E"/>
    <w:rsid w:val="00E35AC5"/>
    <w:rsid w:val="00E35F8B"/>
    <w:rsid w:val="00E36A3E"/>
    <w:rsid w:val="00E37E7C"/>
    <w:rsid w:val="00E414B3"/>
    <w:rsid w:val="00E4246F"/>
    <w:rsid w:val="00E425BB"/>
    <w:rsid w:val="00E42E2B"/>
    <w:rsid w:val="00E433D4"/>
    <w:rsid w:val="00E43A4D"/>
    <w:rsid w:val="00E43E75"/>
    <w:rsid w:val="00E47FDB"/>
    <w:rsid w:val="00E500E2"/>
    <w:rsid w:val="00E51467"/>
    <w:rsid w:val="00E528B4"/>
    <w:rsid w:val="00E54C5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AD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0FD2"/>
    <w:rsid w:val="00EC1F5A"/>
    <w:rsid w:val="00EC26B5"/>
    <w:rsid w:val="00EC3E77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35A1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42DD"/>
    <w:rsid w:val="00F14423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138"/>
    <w:rsid w:val="00F436F6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07E0"/>
    <w:rsid w:val="00F740CF"/>
    <w:rsid w:val="00F75952"/>
    <w:rsid w:val="00F8444D"/>
    <w:rsid w:val="00F86811"/>
    <w:rsid w:val="00F91FB0"/>
    <w:rsid w:val="00F920FF"/>
    <w:rsid w:val="00F94CDE"/>
    <w:rsid w:val="00F954F4"/>
    <w:rsid w:val="00F95F79"/>
    <w:rsid w:val="00F96E05"/>
    <w:rsid w:val="00F96F82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48D8"/>
    <w:rsid w:val="00FB572E"/>
    <w:rsid w:val="00FB6ABE"/>
    <w:rsid w:val="00FB7954"/>
    <w:rsid w:val="00FB7F91"/>
    <w:rsid w:val="00FC000A"/>
    <w:rsid w:val="00FC2253"/>
    <w:rsid w:val="00FC2D96"/>
    <w:rsid w:val="00FC3BEA"/>
    <w:rsid w:val="00FC50BE"/>
    <w:rsid w:val="00FC53E5"/>
    <w:rsid w:val="00FC68D6"/>
    <w:rsid w:val="00FC7D75"/>
    <w:rsid w:val="00FD0453"/>
    <w:rsid w:val="00FD1501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0D"/>
    <w:pPr>
      <w:spacing w:before="120" w:line="240" w:lineRule="exact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9CB"/>
    <w:rPr>
      <w:rFonts w:ascii="Times New Roman" w:hAnsi="Times New Roman" w:cs="Times New Roman"/>
      <w:b/>
      <w:color w:val="000000"/>
      <w:kern w:val="3"/>
      <w:sz w:val="28"/>
      <w:szCs w:val="28"/>
    </w:rPr>
  </w:style>
  <w:style w:type="paragraph" w:styleId="ListParagraph">
    <w:name w:val="List Paragraph"/>
    <w:basedOn w:val="Normal"/>
    <w:uiPriority w:val="99"/>
    <w:qFormat/>
    <w:rsid w:val="00CA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560F"/>
    <w:pPr>
      <w:spacing w:before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60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0A1D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0A1DB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6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6F"/>
    <w:rPr>
      <w:sz w:val="22"/>
      <w:lang w:eastAsia="en-US"/>
    </w:rPr>
  </w:style>
  <w:style w:type="paragraph" w:customStyle="1" w:styleId="Default">
    <w:name w:val="Default"/>
    <w:uiPriority w:val="99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922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6F5"/>
    <w:rPr>
      <w:rFonts w:ascii="Times New Roman" w:hAnsi="Times New Roman" w:cs="Times New Roman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E326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26F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326F5"/>
    <w:rPr>
      <w:rFonts w:cs="Times New Roman"/>
      <w:vertAlign w:val="superscript"/>
    </w:rPr>
  </w:style>
  <w:style w:type="paragraph" w:customStyle="1" w:styleId="Standard">
    <w:name w:val="Standard"/>
    <w:uiPriority w:val="99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"/>
    <w:uiPriority w:val="99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locked/>
    <w:rsid w:val="00F227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115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7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78116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78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8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7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2063</Words>
  <Characters>11761</Characters>
  <Application>Microsoft Office Outlook</Application>
  <DocSecurity>0</DocSecurity>
  <Lines>0</Lines>
  <Paragraphs>0</Paragraphs>
  <ScaleCrop>false</ScaleCrop>
  <Company>DPC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subject/>
  <dc:creator>Gobbi Daniele;Ciro.Carpiniello@protezionecivile.it;AdrianaGiuseppa.Lepiscopo@protezionecivile.it</dc:creator>
  <cp:keywords/>
  <dc:description/>
  <cp:lastModifiedBy>rosella.delmonte</cp:lastModifiedBy>
  <cp:revision>2</cp:revision>
  <cp:lastPrinted>2019-06-25T10:03:00Z</cp:lastPrinted>
  <dcterms:created xsi:type="dcterms:W3CDTF">2020-12-21T09:44:00Z</dcterms:created>
  <dcterms:modified xsi:type="dcterms:W3CDTF">2020-12-21T09:44:00Z</dcterms:modified>
</cp:coreProperties>
</file>